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5387"/>
        <w:gridCol w:w="5171"/>
        <w:gridCol w:w="4245"/>
      </w:tblGrid>
      <w:tr w:rsidR="002D2D78" w:rsidTr="00581632">
        <w:trPr>
          <w:trHeight w:val="8352"/>
          <w:jc w:val="center"/>
        </w:trPr>
        <w:tc>
          <w:tcPr>
            <w:tcW w:w="5387" w:type="dxa"/>
            <w:tcMar>
              <w:right w:w="1037" w:type="dxa"/>
            </w:tcMar>
          </w:tcPr>
          <w:p w:rsidR="00F84B5B" w:rsidRPr="004A7CB6" w:rsidRDefault="00F84B5B" w:rsidP="00642EBA">
            <w:pPr>
              <w:pStyle w:val="Heading6"/>
              <w:jc w:val="both"/>
              <w:outlineLvl w:val="5"/>
              <w:rPr>
                <w:rFonts w:ascii="Calibri" w:hAnsi="Calibri"/>
                <w:b/>
                <w:sz w:val="22"/>
              </w:rPr>
            </w:pPr>
            <w:r>
              <w:rPr>
                <w:b/>
              </w:rPr>
              <w:t xml:space="preserve">  </w:t>
            </w:r>
            <w:r w:rsidR="00642EBA" w:rsidRPr="004A7CB6">
              <w:rPr>
                <w:rFonts w:ascii="Calibri" w:hAnsi="Calibri"/>
                <w:b/>
                <w:sz w:val="22"/>
              </w:rPr>
              <w:t xml:space="preserve">The </w:t>
            </w:r>
            <w:proofErr w:type="gramStart"/>
            <w:r w:rsidR="00642EBA" w:rsidRPr="004A7CB6">
              <w:rPr>
                <w:rFonts w:ascii="Calibri" w:hAnsi="Calibri"/>
                <w:b/>
                <w:sz w:val="22"/>
              </w:rPr>
              <w:t>Friends</w:t>
            </w:r>
            <w:r w:rsidR="00B43B59" w:rsidRPr="004A7CB6">
              <w:rPr>
                <w:rFonts w:ascii="Calibri" w:hAnsi="Calibri"/>
                <w:b/>
                <w:sz w:val="22"/>
              </w:rPr>
              <w:t>’</w:t>
            </w:r>
            <w:r w:rsidRPr="004A7CB6">
              <w:rPr>
                <w:rFonts w:ascii="Calibri" w:hAnsi="Calibri"/>
                <w:b/>
                <w:sz w:val="22"/>
              </w:rPr>
              <w:t xml:space="preserve"> </w:t>
            </w:r>
            <w:r w:rsidR="00642EBA" w:rsidRPr="004A7CB6">
              <w:rPr>
                <w:rFonts w:ascii="Calibri" w:hAnsi="Calibri"/>
                <w:b/>
                <w:sz w:val="22"/>
              </w:rPr>
              <w:t xml:space="preserve"> association</w:t>
            </w:r>
            <w:proofErr w:type="gramEnd"/>
            <w:r w:rsidR="00642EBA" w:rsidRPr="004A7CB6">
              <w:rPr>
                <w:rFonts w:ascii="Calibri" w:hAnsi="Calibri"/>
                <w:b/>
                <w:sz w:val="22"/>
              </w:rPr>
              <w:t xml:space="preserve"> is a separate</w:t>
            </w:r>
          </w:p>
          <w:p w:rsidR="00F84B5B" w:rsidRPr="004A7CB6" w:rsidRDefault="00642EBA" w:rsidP="00642EBA">
            <w:pPr>
              <w:pStyle w:val="Heading6"/>
              <w:jc w:val="both"/>
              <w:outlineLvl w:val="5"/>
              <w:rPr>
                <w:rFonts w:ascii="Calibri" w:hAnsi="Calibri"/>
                <w:b/>
                <w:sz w:val="22"/>
              </w:rPr>
            </w:pPr>
            <w:r w:rsidRPr="004A7CB6">
              <w:rPr>
                <w:rFonts w:ascii="Calibri" w:hAnsi="Calibri"/>
                <w:b/>
                <w:sz w:val="22"/>
              </w:rPr>
              <w:t xml:space="preserve">charity, working to </w:t>
            </w:r>
            <w:r w:rsidR="00F84B5B" w:rsidRPr="004A7CB6">
              <w:rPr>
                <w:rFonts w:ascii="Calibri" w:hAnsi="Calibri"/>
                <w:b/>
                <w:sz w:val="22"/>
              </w:rPr>
              <w:t xml:space="preserve">keep this Chapel open for everyone to enjoy - for music, arts, crafts, parties or meetings, or just to come in and admire.   These activities also </w:t>
            </w:r>
            <w:r w:rsidRPr="004A7CB6">
              <w:rPr>
                <w:rFonts w:ascii="Calibri" w:hAnsi="Calibri"/>
                <w:b/>
                <w:sz w:val="22"/>
              </w:rPr>
              <w:t>support the Churches Conservation Trust</w:t>
            </w:r>
            <w:r w:rsidR="00F84B5B" w:rsidRPr="004A7CB6">
              <w:rPr>
                <w:rFonts w:ascii="Calibri" w:hAnsi="Calibri"/>
                <w:b/>
                <w:sz w:val="22"/>
              </w:rPr>
              <w:t>,</w:t>
            </w:r>
            <w:r w:rsidRPr="004A7CB6">
              <w:rPr>
                <w:rFonts w:ascii="Calibri" w:hAnsi="Calibri"/>
                <w:b/>
                <w:sz w:val="22"/>
              </w:rPr>
              <w:t xml:space="preserve"> </w:t>
            </w:r>
            <w:r w:rsidR="00F84B5B" w:rsidRPr="004A7CB6">
              <w:rPr>
                <w:rFonts w:ascii="Calibri" w:hAnsi="Calibri"/>
                <w:b/>
                <w:sz w:val="22"/>
              </w:rPr>
              <w:t xml:space="preserve">the guardians of </w:t>
            </w:r>
            <w:r w:rsidRPr="004A7CB6">
              <w:rPr>
                <w:rFonts w:ascii="Calibri" w:hAnsi="Calibri"/>
                <w:b/>
                <w:sz w:val="22"/>
              </w:rPr>
              <w:t>this redundant church.</w:t>
            </w:r>
          </w:p>
          <w:p w:rsidR="00642EBA" w:rsidRPr="004A7CB6" w:rsidRDefault="00642EBA" w:rsidP="00642EBA">
            <w:pPr>
              <w:pStyle w:val="Heading6"/>
              <w:jc w:val="both"/>
              <w:outlineLvl w:val="5"/>
              <w:rPr>
                <w:rFonts w:ascii="Calibri" w:hAnsi="Calibri"/>
                <w:sz w:val="22"/>
              </w:rPr>
            </w:pPr>
            <w:r w:rsidRPr="004A7CB6">
              <w:rPr>
                <w:rFonts w:ascii="Calibri" w:hAnsi="Calibri"/>
                <w:sz w:val="22"/>
              </w:rPr>
              <w:t xml:space="preserve"> </w:t>
            </w:r>
          </w:p>
          <w:p w:rsidR="00F84B5B" w:rsidRPr="004A7CB6" w:rsidRDefault="004A7CB6" w:rsidP="00F84B5B">
            <w:pPr>
              <w:pStyle w:val="Heading6"/>
              <w:jc w:val="both"/>
              <w:outlineLvl w:val="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C</w:t>
            </w:r>
            <w:r w:rsidR="00F84B5B" w:rsidRPr="004A7CB6">
              <w:rPr>
                <w:rFonts w:ascii="Calibri" w:hAnsi="Calibri"/>
                <w:sz w:val="22"/>
              </w:rPr>
              <w:t xml:space="preserve">hapel is still consecrated and there are a limited number of Services (and funerals from a restricted area)  that still take place during  the year, but it is </w:t>
            </w:r>
            <w:r w:rsidR="00012FA7">
              <w:rPr>
                <w:rFonts w:ascii="Calibri" w:hAnsi="Calibri"/>
                <w:sz w:val="22"/>
              </w:rPr>
              <w:t xml:space="preserve">no longer part of </w:t>
            </w:r>
            <w:r w:rsidR="00F84B5B" w:rsidRPr="004A7CB6">
              <w:rPr>
                <w:rFonts w:ascii="Calibri" w:hAnsi="Calibri"/>
                <w:sz w:val="22"/>
              </w:rPr>
              <w:t xml:space="preserve">the parish </w:t>
            </w:r>
            <w:r w:rsidR="00012FA7">
              <w:rPr>
                <w:rFonts w:ascii="Calibri" w:hAnsi="Calibri"/>
                <w:sz w:val="22"/>
              </w:rPr>
              <w:t xml:space="preserve">churches </w:t>
            </w:r>
            <w:r w:rsidR="00F84B5B" w:rsidRPr="004A7CB6">
              <w:rPr>
                <w:rFonts w:ascii="Calibri" w:hAnsi="Calibri"/>
                <w:sz w:val="22"/>
              </w:rPr>
              <w:t>in King’s Lynn, and is use</w:t>
            </w:r>
            <w:r w:rsidR="00012FA7">
              <w:rPr>
                <w:rFonts w:ascii="Calibri" w:hAnsi="Calibri"/>
                <w:sz w:val="22"/>
              </w:rPr>
              <w:t xml:space="preserve">d mostly for community purposes </w:t>
            </w:r>
            <w:r w:rsidR="00F84B5B" w:rsidRPr="004A7CB6">
              <w:rPr>
                <w:rFonts w:ascii="Calibri" w:hAnsi="Calibri"/>
                <w:sz w:val="22"/>
              </w:rPr>
              <w:t>especially art and music.</w:t>
            </w:r>
          </w:p>
          <w:p w:rsidR="00F84B5B" w:rsidRPr="004A7CB6" w:rsidRDefault="00F84B5B" w:rsidP="00F84B5B">
            <w:pPr>
              <w:pStyle w:val="Heading6"/>
              <w:jc w:val="both"/>
              <w:outlineLvl w:val="5"/>
              <w:rPr>
                <w:rFonts w:ascii="Calibri" w:hAnsi="Calibri"/>
                <w:sz w:val="22"/>
              </w:rPr>
            </w:pPr>
          </w:p>
          <w:p w:rsidR="00F84B5B" w:rsidRPr="004A7CB6" w:rsidRDefault="004A7CB6" w:rsidP="00F84B5B">
            <w:pPr>
              <w:pStyle w:val="Heading6"/>
              <w:jc w:val="both"/>
              <w:outlineLvl w:val="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C</w:t>
            </w:r>
            <w:r w:rsidR="00F84B5B" w:rsidRPr="004A7CB6">
              <w:rPr>
                <w:rFonts w:ascii="Calibri" w:hAnsi="Calibri"/>
                <w:sz w:val="22"/>
              </w:rPr>
              <w:t>hapel is the largest building amongst the 350 English churches which are in the care of the Churches Conservation Trust.  Its size compares with smaller cathedrals!</w:t>
            </w:r>
          </w:p>
          <w:p w:rsidR="00F84B5B" w:rsidRPr="004A7CB6" w:rsidRDefault="00F84B5B" w:rsidP="00F84B5B">
            <w:pPr>
              <w:pStyle w:val="Heading6"/>
              <w:jc w:val="both"/>
              <w:outlineLvl w:val="5"/>
              <w:rPr>
                <w:rFonts w:ascii="Calibri" w:hAnsi="Calibri"/>
                <w:sz w:val="22"/>
              </w:rPr>
            </w:pPr>
          </w:p>
          <w:p w:rsidR="00D810AB" w:rsidRPr="004A7CB6" w:rsidRDefault="00D810AB" w:rsidP="00F84B5B">
            <w:pPr>
              <w:pStyle w:val="Heading6"/>
              <w:jc w:val="both"/>
              <w:outlineLvl w:val="5"/>
              <w:rPr>
                <w:rFonts w:ascii="Calibri" w:hAnsi="Calibri"/>
                <w:sz w:val="22"/>
              </w:rPr>
            </w:pPr>
            <w:r w:rsidRPr="004A7CB6">
              <w:rPr>
                <w:rFonts w:ascii="Calibri" w:hAnsi="Calibri"/>
                <w:sz w:val="22"/>
              </w:rPr>
              <w:t xml:space="preserve">St Nicholas’ Chapel is a fine medieval building of national importance, because it still contains many </w:t>
            </w:r>
            <w:r w:rsidR="00353F79" w:rsidRPr="004A7CB6">
              <w:rPr>
                <w:rFonts w:ascii="Calibri" w:hAnsi="Calibri"/>
                <w:sz w:val="22"/>
              </w:rPr>
              <w:t xml:space="preserve">architectural </w:t>
            </w:r>
            <w:r w:rsidRPr="004A7CB6">
              <w:rPr>
                <w:rFonts w:ascii="Calibri" w:hAnsi="Calibri"/>
                <w:sz w:val="22"/>
              </w:rPr>
              <w:t>features of special interest and was</w:t>
            </w:r>
            <w:r w:rsidR="00353F79" w:rsidRPr="004A7CB6">
              <w:rPr>
                <w:rFonts w:ascii="Calibri" w:hAnsi="Calibri"/>
                <w:sz w:val="22"/>
              </w:rPr>
              <w:t xml:space="preserve"> almost wholly</w:t>
            </w:r>
            <w:r w:rsidRPr="004A7CB6">
              <w:rPr>
                <w:rFonts w:ascii="Calibri" w:hAnsi="Calibri"/>
                <w:sz w:val="22"/>
              </w:rPr>
              <w:t xml:space="preserve"> rebuilt in a short period around 1380 to </w:t>
            </w:r>
            <w:r w:rsidR="00C81392" w:rsidRPr="004A7CB6">
              <w:rPr>
                <w:rFonts w:ascii="Calibri" w:hAnsi="Calibri"/>
                <w:sz w:val="22"/>
              </w:rPr>
              <w:t>1410.</w:t>
            </w:r>
          </w:p>
          <w:p w:rsidR="00D810AB" w:rsidRPr="004A7CB6" w:rsidRDefault="00D810AB" w:rsidP="00D810AB">
            <w:pPr>
              <w:pStyle w:val="Heading6"/>
              <w:jc w:val="center"/>
              <w:outlineLvl w:val="5"/>
              <w:rPr>
                <w:rFonts w:ascii="Calibri" w:hAnsi="Calibri"/>
                <w:sz w:val="22"/>
              </w:rPr>
            </w:pPr>
          </w:p>
          <w:p w:rsidR="00D810AB" w:rsidRPr="004A7CB6" w:rsidRDefault="00D810AB" w:rsidP="00D810AB">
            <w:pPr>
              <w:pStyle w:val="Heading6"/>
              <w:jc w:val="both"/>
              <w:outlineLvl w:val="5"/>
              <w:rPr>
                <w:rFonts w:ascii="Calibri" w:hAnsi="Calibri"/>
                <w:sz w:val="22"/>
              </w:rPr>
            </w:pPr>
            <w:r w:rsidRPr="004A7CB6">
              <w:rPr>
                <w:rFonts w:ascii="Calibri" w:hAnsi="Calibri"/>
                <w:sz w:val="22"/>
              </w:rPr>
              <w:t xml:space="preserve">We encourage visitors and welcome the help of stewards to ‘keep the doors open’ and to show our history and architecture as part of the tourism sights of </w:t>
            </w:r>
            <w:r w:rsidR="00F84B5B" w:rsidRPr="004A7CB6">
              <w:rPr>
                <w:rFonts w:ascii="Calibri" w:hAnsi="Calibri"/>
                <w:sz w:val="22"/>
              </w:rPr>
              <w:t xml:space="preserve">historic </w:t>
            </w:r>
            <w:r w:rsidRPr="004A7CB6">
              <w:rPr>
                <w:rFonts w:ascii="Calibri" w:hAnsi="Calibri"/>
                <w:sz w:val="22"/>
              </w:rPr>
              <w:t>King’s Lynn</w:t>
            </w:r>
            <w:r w:rsidR="00F84B5B" w:rsidRPr="004A7CB6">
              <w:rPr>
                <w:rFonts w:ascii="Calibri" w:hAnsi="Calibri"/>
                <w:sz w:val="22"/>
              </w:rPr>
              <w:t>.</w:t>
            </w:r>
          </w:p>
          <w:p w:rsidR="00D810AB" w:rsidRPr="004A7CB6" w:rsidRDefault="00D810AB" w:rsidP="00D810AB">
            <w:pPr>
              <w:pStyle w:val="Heading6"/>
              <w:jc w:val="both"/>
              <w:outlineLvl w:val="5"/>
              <w:rPr>
                <w:rFonts w:ascii="Calibri" w:hAnsi="Calibri"/>
                <w:sz w:val="22"/>
              </w:rPr>
            </w:pPr>
          </w:p>
          <w:p w:rsidR="00071C3C" w:rsidRPr="004A7CB6" w:rsidRDefault="00071C3C" w:rsidP="00071C3C">
            <w:pPr>
              <w:pStyle w:val="Heading6"/>
              <w:jc w:val="both"/>
              <w:outlineLvl w:val="5"/>
              <w:rPr>
                <w:rFonts w:ascii="Calibri" w:hAnsi="Calibri"/>
                <w:b/>
                <w:sz w:val="22"/>
              </w:rPr>
            </w:pPr>
          </w:p>
          <w:p w:rsidR="002D2D78" w:rsidRPr="00D810AB" w:rsidRDefault="00D810AB" w:rsidP="00071C3C">
            <w:pPr>
              <w:pStyle w:val="Heading6"/>
              <w:jc w:val="both"/>
              <w:outlineLvl w:val="5"/>
              <w:rPr>
                <w:b/>
              </w:rPr>
            </w:pPr>
            <w:r w:rsidRPr="004A7CB6">
              <w:rPr>
                <w:rFonts w:ascii="Calibri" w:hAnsi="Calibri"/>
                <w:b/>
                <w:sz w:val="22"/>
              </w:rPr>
              <w:t>We are a</w:t>
            </w:r>
            <w:r w:rsidR="00F84B5B" w:rsidRPr="004A7CB6">
              <w:rPr>
                <w:rFonts w:ascii="Calibri" w:hAnsi="Calibri"/>
                <w:b/>
                <w:sz w:val="22"/>
              </w:rPr>
              <w:t xml:space="preserve"> voice for all who help</w:t>
            </w:r>
            <w:r w:rsidRPr="004A7CB6">
              <w:rPr>
                <w:rFonts w:ascii="Calibri" w:hAnsi="Calibri"/>
                <w:b/>
                <w:sz w:val="22"/>
              </w:rPr>
              <w:t xml:space="preserve"> </w:t>
            </w:r>
            <w:r w:rsidR="00F84B5B" w:rsidRPr="004A7CB6">
              <w:rPr>
                <w:rFonts w:ascii="Calibri" w:hAnsi="Calibri"/>
                <w:b/>
                <w:sz w:val="22"/>
              </w:rPr>
              <w:t xml:space="preserve">to manage </w:t>
            </w:r>
            <w:r w:rsidRPr="004A7CB6">
              <w:rPr>
                <w:rFonts w:ascii="Calibri" w:hAnsi="Calibri"/>
                <w:b/>
                <w:sz w:val="22"/>
              </w:rPr>
              <w:t xml:space="preserve">this building, and </w:t>
            </w:r>
            <w:r w:rsidR="00071C3C" w:rsidRPr="004A7CB6">
              <w:rPr>
                <w:rFonts w:ascii="Calibri" w:hAnsi="Calibri"/>
                <w:b/>
                <w:sz w:val="22"/>
              </w:rPr>
              <w:t xml:space="preserve">we </w:t>
            </w:r>
            <w:r w:rsidRPr="004A7CB6">
              <w:rPr>
                <w:rFonts w:ascii="Calibri" w:hAnsi="Calibri"/>
                <w:b/>
                <w:sz w:val="22"/>
              </w:rPr>
              <w:t>encoura</w:t>
            </w:r>
            <w:r w:rsidR="00F84B5B" w:rsidRPr="004A7CB6">
              <w:rPr>
                <w:rFonts w:ascii="Calibri" w:hAnsi="Calibri"/>
                <w:b/>
                <w:sz w:val="22"/>
              </w:rPr>
              <w:t>ge new members with any</w:t>
            </w:r>
            <w:r w:rsidR="00071C3C" w:rsidRPr="004A7CB6">
              <w:rPr>
                <w:rFonts w:ascii="Calibri" w:hAnsi="Calibri"/>
                <w:b/>
                <w:sz w:val="22"/>
              </w:rPr>
              <w:t xml:space="preserve"> </w:t>
            </w:r>
            <w:r w:rsidRPr="004A7CB6">
              <w:rPr>
                <w:rFonts w:ascii="Calibri" w:hAnsi="Calibri"/>
                <w:b/>
                <w:sz w:val="22"/>
              </w:rPr>
              <w:t xml:space="preserve">appropriate skills </w:t>
            </w:r>
            <w:r w:rsidR="00071C3C" w:rsidRPr="004A7CB6">
              <w:rPr>
                <w:rFonts w:ascii="Calibri" w:hAnsi="Calibri"/>
                <w:b/>
                <w:sz w:val="22"/>
              </w:rPr>
              <w:t xml:space="preserve">or </w:t>
            </w:r>
            <w:r w:rsidRPr="004A7CB6">
              <w:rPr>
                <w:rFonts w:ascii="Calibri" w:hAnsi="Calibri"/>
                <w:b/>
                <w:sz w:val="22"/>
              </w:rPr>
              <w:t>interest</w:t>
            </w:r>
            <w:r w:rsidR="00071C3C" w:rsidRPr="004A7CB6">
              <w:rPr>
                <w:rFonts w:ascii="Calibri" w:hAnsi="Calibri"/>
                <w:b/>
                <w:sz w:val="22"/>
              </w:rPr>
              <w:t xml:space="preserve"> in welcoming the public to join us</w:t>
            </w:r>
            <w:r w:rsidR="00071C3C">
              <w:rPr>
                <w:b/>
              </w:rPr>
              <w:t>.</w:t>
            </w:r>
          </w:p>
        </w:tc>
        <w:tc>
          <w:tcPr>
            <w:tcW w:w="5171" w:type="dxa"/>
            <w:tcMar>
              <w:right w:w="1037" w:type="dxa"/>
            </w:tcMar>
          </w:tcPr>
          <w:p w:rsidR="00F84B5B" w:rsidRDefault="00F84B5B" w:rsidP="00D810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43B59" w:rsidRDefault="00B43B59" w:rsidP="00D810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43B59" w:rsidRDefault="00B43B59" w:rsidP="00D810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810AB" w:rsidRPr="004A7CB6" w:rsidRDefault="00581632" w:rsidP="00D810AB">
            <w:pPr>
              <w:jc w:val="both"/>
              <w:rPr>
                <w:rFonts w:ascii="Calibri" w:hAnsi="Calibri"/>
              </w:rPr>
            </w:pPr>
            <w:r w:rsidRPr="004A7CB6">
              <w:rPr>
                <w:rFonts w:ascii="Calibri" w:hAnsi="Calibri"/>
              </w:rPr>
              <w:t xml:space="preserve">A large </w:t>
            </w:r>
            <w:r w:rsidR="00D51C53" w:rsidRPr="004A7CB6">
              <w:rPr>
                <w:rFonts w:ascii="Calibri" w:hAnsi="Calibri"/>
              </w:rPr>
              <w:t xml:space="preserve">Heritage </w:t>
            </w:r>
            <w:r w:rsidR="00D810AB" w:rsidRPr="004A7CB6">
              <w:rPr>
                <w:rFonts w:ascii="Calibri" w:hAnsi="Calibri"/>
              </w:rPr>
              <w:t xml:space="preserve">Lottery Fund (HLF) </w:t>
            </w:r>
            <w:r w:rsidR="00C81392" w:rsidRPr="004A7CB6">
              <w:rPr>
                <w:rFonts w:ascii="Calibri" w:hAnsi="Calibri"/>
              </w:rPr>
              <w:t xml:space="preserve">grant </w:t>
            </w:r>
            <w:r w:rsidR="00642EBA" w:rsidRPr="004A7CB6">
              <w:rPr>
                <w:rFonts w:ascii="Calibri" w:hAnsi="Calibri"/>
              </w:rPr>
              <w:t xml:space="preserve">was made for </w:t>
            </w:r>
            <w:r w:rsidR="00D810AB" w:rsidRPr="004A7CB6">
              <w:rPr>
                <w:rFonts w:ascii="Calibri" w:hAnsi="Calibri"/>
              </w:rPr>
              <w:t>restoration</w:t>
            </w:r>
            <w:r w:rsidR="00C81392" w:rsidRPr="004A7CB6">
              <w:rPr>
                <w:rFonts w:ascii="Calibri" w:hAnsi="Calibri"/>
              </w:rPr>
              <w:t xml:space="preserve"> work in 2014-15</w:t>
            </w:r>
            <w:r w:rsidR="00D810AB" w:rsidRPr="004A7CB6">
              <w:rPr>
                <w:rFonts w:ascii="Calibri" w:hAnsi="Calibri"/>
              </w:rPr>
              <w:t xml:space="preserve">. </w:t>
            </w:r>
          </w:p>
          <w:p w:rsidR="00D51C53" w:rsidRPr="004A7CB6" w:rsidRDefault="00D51C53" w:rsidP="00D810AB">
            <w:pPr>
              <w:jc w:val="both"/>
              <w:rPr>
                <w:rFonts w:ascii="Calibri" w:hAnsi="Calibri"/>
              </w:rPr>
            </w:pPr>
          </w:p>
          <w:p w:rsidR="00D51C53" w:rsidRPr="004A7CB6" w:rsidRDefault="00D810AB" w:rsidP="00D810AB">
            <w:pPr>
              <w:rPr>
                <w:rFonts w:ascii="Calibri" w:hAnsi="Calibri"/>
              </w:rPr>
            </w:pPr>
            <w:r w:rsidRPr="004A7CB6">
              <w:rPr>
                <w:rFonts w:ascii="Calibri" w:hAnsi="Calibri"/>
              </w:rPr>
              <w:t xml:space="preserve">The funding  enabled </w:t>
            </w:r>
          </w:p>
          <w:p w:rsidR="00D51C53" w:rsidRPr="004A7CB6" w:rsidRDefault="00C81392" w:rsidP="00D810AB">
            <w:pPr>
              <w:rPr>
                <w:rFonts w:ascii="Calibri" w:hAnsi="Calibri"/>
              </w:rPr>
            </w:pPr>
            <w:r w:rsidRPr="004A7CB6">
              <w:rPr>
                <w:rFonts w:ascii="Calibri" w:hAnsi="Calibri"/>
              </w:rPr>
              <w:t>* the r</w:t>
            </w:r>
            <w:r w:rsidR="00D810AB" w:rsidRPr="004A7CB6">
              <w:rPr>
                <w:rFonts w:ascii="Calibri" w:hAnsi="Calibri"/>
              </w:rPr>
              <w:t>e-roof</w:t>
            </w:r>
            <w:r w:rsidRPr="004A7CB6">
              <w:rPr>
                <w:rFonts w:ascii="Calibri" w:hAnsi="Calibri"/>
              </w:rPr>
              <w:t>ing of the chapel, conservation of woodwork, and internal repainting;</w:t>
            </w:r>
            <w:r w:rsidR="008A73E1" w:rsidRPr="004A7CB6">
              <w:rPr>
                <w:rFonts w:ascii="Calibri" w:hAnsi="Calibri"/>
              </w:rPr>
              <w:t xml:space="preserve"> </w:t>
            </w:r>
            <w:r w:rsidRPr="004A7CB6">
              <w:rPr>
                <w:rFonts w:ascii="Calibri" w:hAnsi="Calibri"/>
              </w:rPr>
              <w:t xml:space="preserve"> and</w:t>
            </w:r>
          </w:p>
          <w:p w:rsidR="00D810AB" w:rsidRPr="004A7CB6" w:rsidRDefault="00C81392" w:rsidP="00D810AB">
            <w:pPr>
              <w:rPr>
                <w:rFonts w:ascii="Calibri" w:hAnsi="Calibri"/>
              </w:rPr>
            </w:pPr>
            <w:r w:rsidRPr="004A7CB6">
              <w:rPr>
                <w:rFonts w:ascii="Calibri" w:hAnsi="Calibri"/>
              </w:rPr>
              <w:t>*i</w:t>
            </w:r>
            <w:r w:rsidR="00D810AB" w:rsidRPr="004A7CB6">
              <w:rPr>
                <w:rFonts w:ascii="Calibri" w:hAnsi="Calibri"/>
              </w:rPr>
              <w:t>nstall</w:t>
            </w:r>
            <w:r w:rsidRPr="004A7CB6">
              <w:rPr>
                <w:rFonts w:ascii="Calibri" w:hAnsi="Calibri"/>
              </w:rPr>
              <w:t>ing a</w:t>
            </w:r>
            <w:r w:rsidR="00D810AB" w:rsidRPr="004A7CB6">
              <w:rPr>
                <w:rFonts w:ascii="Calibri" w:hAnsi="Calibri"/>
              </w:rPr>
              <w:t xml:space="preserve"> kitchenette and toilet facilities allowing us to run more events; </w:t>
            </w:r>
          </w:p>
          <w:p w:rsidR="00D51C53" w:rsidRPr="004A7CB6" w:rsidRDefault="00D51C53" w:rsidP="00D810AB">
            <w:pPr>
              <w:rPr>
                <w:rFonts w:ascii="Calibri" w:hAnsi="Calibri"/>
              </w:rPr>
            </w:pPr>
          </w:p>
          <w:p w:rsidR="00D51C53" w:rsidRPr="004A7CB6" w:rsidRDefault="00C81392" w:rsidP="00D810AB">
            <w:pPr>
              <w:rPr>
                <w:rFonts w:ascii="Calibri" w:hAnsi="Calibri"/>
              </w:rPr>
            </w:pPr>
            <w:r w:rsidRPr="004A7CB6">
              <w:rPr>
                <w:rFonts w:ascii="Calibri" w:hAnsi="Calibri"/>
              </w:rPr>
              <w:t>We have d</w:t>
            </w:r>
            <w:r w:rsidR="00D810AB" w:rsidRPr="004A7CB6">
              <w:rPr>
                <w:rFonts w:ascii="Calibri" w:hAnsi="Calibri"/>
              </w:rPr>
              <w:t>evelop</w:t>
            </w:r>
            <w:r w:rsidRPr="004A7CB6">
              <w:rPr>
                <w:rFonts w:ascii="Calibri" w:hAnsi="Calibri"/>
              </w:rPr>
              <w:t>ed</w:t>
            </w:r>
            <w:r w:rsidR="00D810AB" w:rsidRPr="004A7CB6">
              <w:rPr>
                <w:rFonts w:ascii="Calibri" w:hAnsi="Calibri"/>
              </w:rPr>
              <w:t xml:space="preserve"> new visitor information to allow the fascinating stories and history of </w:t>
            </w:r>
            <w:r w:rsidR="00642EBA" w:rsidRPr="004A7CB6">
              <w:rPr>
                <w:rFonts w:ascii="Calibri" w:hAnsi="Calibri"/>
              </w:rPr>
              <w:t xml:space="preserve">the Chapel </w:t>
            </w:r>
            <w:r w:rsidR="00D810AB" w:rsidRPr="004A7CB6">
              <w:rPr>
                <w:rFonts w:ascii="Calibri" w:hAnsi="Calibri"/>
              </w:rPr>
              <w:t>to live on for future generations</w:t>
            </w:r>
            <w:r w:rsidR="00B43B59" w:rsidRPr="004A7CB6">
              <w:rPr>
                <w:rFonts w:ascii="Calibri" w:hAnsi="Calibri"/>
              </w:rPr>
              <w:t>, for families and expert visitors</w:t>
            </w:r>
            <w:r w:rsidR="00D810AB" w:rsidRPr="004A7CB6">
              <w:rPr>
                <w:rFonts w:ascii="Calibri" w:hAnsi="Calibri"/>
              </w:rPr>
              <w:t xml:space="preserve">. </w:t>
            </w:r>
          </w:p>
          <w:p w:rsidR="00D51C53" w:rsidRPr="004A7CB6" w:rsidRDefault="00D810AB" w:rsidP="00D810AB">
            <w:pPr>
              <w:rPr>
                <w:rFonts w:ascii="Calibri" w:hAnsi="Calibri"/>
              </w:rPr>
            </w:pPr>
            <w:r w:rsidRPr="004A7CB6">
              <w:rPr>
                <w:rFonts w:ascii="Calibri" w:hAnsi="Calibri"/>
              </w:rPr>
              <w:t xml:space="preserve"> </w:t>
            </w:r>
          </w:p>
          <w:p w:rsidR="00D810AB" w:rsidRPr="004A7CB6" w:rsidRDefault="008A73E1" w:rsidP="00D810AB">
            <w:pPr>
              <w:rPr>
                <w:rFonts w:ascii="Calibri" w:hAnsi="Calibri"/>
              </w:rPr>
            </w:pPr>
            <w:r w:rsidRPr="004A7CB6">
              <w:rPr>
                <w:rFonts w:ascii="Calibri" w:hAnsi="Calibri"/>
              </w:rPr>
              <w:t>The brilliant acoustic of the Chapel has been used for many recording sessions, and t</w:t>
            </w:r>
            <w:r w:rsidR="004A7CB6" w:rsidRPr="004A7CB6">
              <w:rPr>
                <w:rFonts w:ascii="Calibri" w:hAnsi="Calibri"/>
              </w:rPr>
              <w:t>here is an excellent o</w:t>
            </w:r>
            <w:r w:rsidR="00D810AB" w:rsidRPr="004A7CB6">
              <w:rPr>
                <w:rFonts w:ascii="Calibri" w:hAnsi="Calibri"/>
              </w:rPr>
              <w:t>rgan</w:t>
            </w:r>
            <w:r w:rsidRPr="004A7CB6">
              <w:rPr>
                <w:rFonts w:ascii="Calibri" w:hAnsi="Calibri"/>
              </w:rPr>
              <w:t xml:space="preserve"> (built by Willis &amp; Son in 1899)</w:t>
            </w:r>
            <w:r w:rsidR="00D810AB" w:rsidRPr="004A7CB6">
              <w:rPr>
                <w:rFonts w:ascii="Calibri" w:hAnsi="Calibri"/>
              </w:rPr>
              <w:t xml:space="preserve"> to be enjo</w:t>
            </w:r>
            <w:r w:rsidRPr="004A7CB6">
              <w:rPr>
                <w:rFonts w:ascii="Calibri" w:hAnsi="Calibri"/>
              </w:rPr>
              <w:t xml:space="preserve">yed. </w:t>
            </w:r>
          </w:p>
          <w:p w:rsidR="00D51C53" w:rsidRPr="004A7CB6" w:rsidRDefault="00D51C53" w:rsidP="00D810AB">
            <w:pPr>
              <w:rPr>
                <w:rFonts w:ascii="Calibri" w:hAnsi="Calibri"/>
              </w:rPr>
            </w:pPr>
          </w:p>
          <w:p w:rsidR="00D810AB" w:rsidRPr="004A7CB6" w:rsidRDefault="00353F79" w:rsidP="00D810AB">
            <w:pPr>
              <w:rPr>
                <w:rFonts w:ascii="Calibri" w:hAnsi="Calibri"/>
              </w:rPr>
            </w:pPr>
            <w:r w:rsidRPr="004A7CB6">
              <w:rPr>
                <w:rFonts w:ascii="Calibri" w:hAnsi="Calibri"/>
              </w:rPr>
              <w:t>A further HLF grant was given in 2015</w:t>
            </w:r>
            <w:r w:rsidR="00F84B5B" w:rsidRPr="004A7CB6">
              <w:rPr>
                <w:rFonts w:ascii="Calibri" w:hAnsi="Calibri"/>
              </w:rPr>
              <w:t>,</w:t>
            </w:r>
            <w:r w:rsidRPr="004A7CB6">
              <w:rPr>
                <w:rFonts w:ascii="Calibri" w:hAnsi="Calibri"/>
              </w:rPr>
              <w:t xml:space="preserve"> to the Friends for the restoration of t</w:t>
            </w:r>
            <w:r w:rsidR="00D51C53" w:rsidRPr="004A7CB6">
              <w:rPr>
                <w:rFonts w:ascii="Calibri" w:hAnsi="Calibri"/>
              </w:rPr>
              <w:t>he Bells</w:t>
            </w:r>
            <w:r w:rsidR="00642EBA" w:rsidRPr="004A7CB6">
              <w:rPr>
                <w:rFonts w:ascii="Calibri" w:hAnsi="Calibri"/>
              </w:rPr>
              <w:t>.  The peal of eight bells</w:t>
            </w:r>
            <w:r w:rsidRPr="004A7CB6">
              <w:rPr>
                <w:rFonts w:ascii="Calibri" w:hAnsi="Calibri"/>
              </w:rPr>
              <w:t xml:space="preserve"> by John Taylor of Loughborough in 1869 </w:t>
            </w:r>
            <w:r w:rsidR="008A73E1" w:rsidRPr="004A7CB6">
              <w:rPr>
                <w:rFonts w:ascii="Calibri" w:hAnsi="Calibri"/>
              </w:rPr>
              <w:t>is</w:t>
            </w:r>
            <w:r w:rsidR="00D810AB" w:rsidRPr="004A7CB6">
              <w:rPr>
                <w:rFonts w:ascii="Calibri" w:hAnsi="Calibri"/>
              </w:rPr>
              <w:t xml:space="preserve"> </w:t>
            </w:r>
            <w:r w:rsidRPr="004A7CB6">
              <w:rPr>
                <w:rFonts w:ascii="Calibri" w:hAnsi="Calibri"/>
              </w:rPr>
              <w:t xml:space="preserve">now in good condition </w:t>
            </w:r>
            <w:r w:rsidR="00D810AB" w:rsidRPr="004A7CB6">
              <w:rPr>
                <w:rFonts w:ascii="Calibri" w:hAnsi="Calibri"/>
              </w:rPr>
              <w:t xml:space="preserve">for ringers eager to </w:t>
            </w:r>
            <w:r w:rsidR="00D51C53" w:rsidRPr="004A7CB6">
              <w:rPr>
                <w:rFonts w:ascii="Calibri" w:hAnsi="Calibri"/>
              </w:rPr>
              <w:t xml:space="preserve">learn and </w:t>
            </w:r>
            <w:r w:rsidR="00D810AB" w:rsidRPr="004A7CB6">
              <w:rPr>
                <w:rFonts w:ascii="Calibri" w:hAnsi="Calibri"/>
              </w:rPr>
              <w:t xml:space="preserve">experience their </w:t>
            </w:r>
            <w:r w:rsidRPr="004A7CB6">
              <w:rPr>
                <w:rFonts w:ascii="Calibri" w:hAnsi="Calibri"/>
              </w:rPr>
              <w:t xml:space="preserve">special </w:t>
            </w:r>
            <w:r w:rsidR="00D810AB" w:rsidRPr="004A7CB6">
              <w:rPr>
                <w:rFonts w:ascii="Calibri" w:hAnsi="Calibri"/>
              </w:rPr>
              <w:t>tonal qualities.</w:t>
            </w:r>
          </w:p>
          <w:p w:rsidR="00D810AB" w:rsidRPr="004A7CB6" w:rsidRDefault="00D810AB" w:rsidP="00D810AB">
            <w:pPr>
              <w:rPr>
                <w:rFonts w:ascii="Calibri" w:hAnsi="Calibri"/>
              </w:rPr>
            </w:pPr>
          </w:p>
          <w:p w:rsidR="00B43B59" w:rsidRPr="004A7CB6" w:rsidRDefault="00B43B59" w:rsidP="00A9590A">
            <w:pPr>
              <w:spacing w:after="240" w:line="288" w:lineRule="auto"/>
              <w:rPr>
                <w:rFonts w:ascii="Calibri" w:hAnsi="Calibri"/>
              </w:rPr>
            </w:pPr>
          </w:p>
          <w:p w:rsidR="00F84B5B" w:rsidRPr="00B43B59" w:rsidRDefault="00F84B5B" w:rsidP="00A9590A">
            <w:pPr>
              <w:spacing w:after="240" w:line="288" w:lineRule="auto"/>
              <w:rPr>
                <w:sz w:val="24"/>
                <w:szCs w:val="24"/>
              </w:rPr>
            </w:pPr>
            <w:r w:rsidRPr="004A7CB6">
              <w:rPr>
                <w:rFonts w:ascii="Calibri" w:hAnsi="Calibri"/>
              </w:rPr>
              <w:t xml:space="preserve">The chairman of the Friends </w:t>
            </w:r>
            <w:r w:rsidR="00B43B59" w:rsidRPr="004A7CB6">
              <w:rPr>
                <w:rFonts w:ascii="Calibri" w:hAnsi="Calibri"/>
              </w:rPr>
              <w:t xml:space="preserve">is Adrian Parker,  who </w:t>
            </w:r>
            <w:r w:rsidRPr="004A7CB6">
              <w:rPr>
                <w:rFonts w:ascii="Calibri" w:hAnsi="Calibri"/>
              </w:rPr>
              <w:t xml:space="preserve">may be contacted </w:t>
            </w:r>
            <w:r w:rsidR="00B43B59" w:rsidRPr="004A7CB6">
              <w:rPr>
                <w:rFonts w:ascii="Calibri" w:hAnsi="Calibri"/>
              </w:rPr>
              <w:t xml:space="preserve">through the website or </w:t>
            </w:r>
            <w:proofErr w:type="spellStart"/>
            <w:r w:rsidR="00B43B59" w:rsidRPr="004A7CB6">
              <w:rPr>
                <w:rFonts w:ascii="Calibri" w:hAnsi="Calibri"/>
              </w:rPr>
              <w:t>tel</w:t>
            </w:r>
            <w:proofErr w:type="spellEnd"/>
            <w:r w:rsidR="00B43B59" w:rsidRPr="004A7CB6">
              <w:rPr>
                <w:rFonts w:ascii="Calibri" w:hAnsi="Calibri"/>
              </w:rPr>
              <w:t>:  01553 675574</w:t>
            </w:r>
            <w:bookmarkStart w:id="0" w:name="_GoBack"/>
            <w:bookmarkEnd w:id="0"/>
          </w:p>
        </w:tc>
        <w:tc>
          <w:tcPr>
            <w:tcW w:w="4245" w:type="dxa"/>
          </w:tcPr>
          <w:tbl>
            <w:tblPr>
              <w:tblStyle w:val="TableGrid"/>
              <w:tblpPr w:leftFromText="180" w:rightFromText="180" w:vertAnchor="text" w:horzAnchor="margin" w:tblpY="27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4232"/>
            </w:tblGrid>
            <w:tr w:rsidR="00452EB5" w:rsidTr="007B4805">
              <w:tc>
                <w:tcPr>
                  <w:tcW w:w="4232" w:type="dxa"/>
                  <w:tcBorders>
                    <w:top w:val="single" w:sz="18" w:space="0" w:color="FFFFFF" w:themeColor="background1"/>
                  </w:tcBorders>
                </w:tcPr>
                <w:p w:rsidR="007B4805" w:rsidRDefault="00581632" w:rsidP="007B4805">
                  <w:pPr>
                    <w:spacing w:after="200" w:line="276" w:lineRule="auto"/>
                    <w:jc w:val="center"/>
                    <w:rPr>
                      <w:rFonts w:ascii="Franklin Gothic Medium" w:eastAsia="Calibri" w:hAnsi="Franklin Gothic Medium" w:cs="Times New Roman"/>
                      <w:sz w:val="40"/>
                      <w:szCs w:val="40"/>
                      <w:lang w:val="en-GB" w:eastAsia="en-US"/>
                    </w:rPr>
                  </w:pPr>
                  <w:r>
                    <w:rPr>
                      <w:rFonts w:ascii="Franklin Gothic Medium" w:eastAsia="Calibri" w:hAnsi="Franklin Gothic Medium" w:cs="Times New Roman"/>
                      <w:sz w:val="40"/>
                      <w:szCs w:val="40"/>
                      <w:lang w:val="en-GB" w:eastAsia="en-US"/>
                    </w:rPr>
                    <w:t xml:space="preserve">WHY NOT </w:t>
                  </w:r>
                  <w:r w:rsidR="007B4805" w:rsidRPr="007B4805">
                    <w:rPr>
                      <w:rFonts w:ascii="Franklin Gothic Medium" w:eastAsia="Calibri" w:hAnsi="Franklin Gothic Medium" w:cs="Times New Roman"/>
                      <w:sz w:val="40"/>
                      <w:szCs w:val="40"/>
                      <w:lang w:val="en-GB" w:eastAsia="en-US"/>
                    </w:rPr>
                    <w:t>JOIN US</w:t>
                  </w:r>
                  <w:r>
                    <w:rPr>
                      <w:rFonts w:ascii="Franklin Gothic Medium" w:eastAsia="Calibri" w:hAnsi="Franklin Gothic Medium" w:cs="Times New Roman"/>
                      <w:sz w:val="40"/>
                      <w:szCs w:val="40"/>
                      <w:lang w:val="en-GB" w:eastAsia="en-US"/>
                    </w:rPr>
                    <w:t>?</w:t>
                  </w:r>
                </w:p>
                <w:p w:rsidR="00581632" w:rsidRDefault="00581632" w:rsidP="007B4805">
                  <w:pPr>
                    <w:spacing w:after="200" w:line="276" w:lineRule="auto"/>
                    <w:jc w:val="center"/>
                    <w:rPr>
                      <w:rFonts w:ascii="Franklin Gothic Medium" w:eastAsia="Calibri" w:hAnsi="Franklin Gothic Medium" w:cs="Times New Roman"/>
                      <w:sz w:val="40"/>
                      <w:szCs w:val="40"/>
                      <w:lang w:val="en-GB" w:eastAsia="en-US"/>
                    </w:rPr>
                  </w:pPr>
                  <w:r w:rsidRPr="007B4805">
                    <w:rPr>
                      <w:rFonts w:ascii="Franklin Gothic Medium" w:eastAsia="Calibri" w:hAnsi="Franklin Gothic Medium" w:cs="Times New Roman"/>
                      <w:noProof/>
                      <w:sz w:val="40"/>
                      <w:szCs w:val="40"/>
                      <w:lang w:val="en-GB"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1172DC39" wp14:editId="7E77345F">
                        <wp:simplePos x="0" y="0"/>
                        <wp:positionH relativeFrom="column">
                          <wp:posOffset>88900</wp:posOffset>
                        </wp:positionH>
                        <wp:positionV relativeFrom="paragraph">
                          <wp:posOffset>110490</wp:posOffset>
                        </wp:positionV>
                        <wp:extent cx="2692400" cy="2824480"/>
                        <wp:effectExtent l="0" t="0" r="0" b="0"/>
                        <wp:wrapSquare wrapText="left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OSN logo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2400" cy="282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B4805" w:rsidRPr="00642EBA" w:rsidRDefault="00581632" w:rsidP="007B4805">
                  <w:pPr>
                    <w:spacing w:after="200" w:line="276" w:lineRule="auto"/>
                    <w:rPr>
                      <w:rFonts w:ascii="Franklin Gothic Medium" w:eastAsia="Calibri" w:hAnsi="Franklin Gothic Medium" w:cs="Times New Roman"/>
                      <w:sz w:val="20"/>
                      <w:szCs w:val="20"/>
                      <w:lang w:val="en-GB" w:eastAsia="en-US"/>
                    </w:rPr>
                  </w:pPr>
                  <w:r>
                    <w:rPr>
                      <w:rFonts w:ascii="Franklin Gothic Medium" w:eastAsia="Calibri" w:hAnsi="Franklin Gothic Medium" w:cs="Times New Roman"/>
                      <w:sz w:val="40"/>
                      <w:szCs w:val="40"/>
                      <w:lang w:val="en-GB" w:eastAsia="en-US"/>
                    </w:rPr>
                    <w:t xml:space="preserve">        </w:t>
                  </w:r>
                </w:p>
                <w:p w:rsidR="007B4805" w:rsidRPr="007B4805" w:rsidRDefault="007B4805" w:rsidP="007B4805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lang w:val="en-GB" w:eastAsia="en-US"/>
                    </w:rPr>
                  </w:pPr>
                  <w:r w:rsidRPr="007B4805">
                    <w:rPr>
                      <w:rFonts w:ascii="Calibri" w:eastAsia="Calibri" w:hAnsi="Calibri" w:cs="Times New Roman"/>
                      <w:lang w:val="en-GB" w:eastAsia="en-US"/>
                    </w:rPr>
                    <w:t xml:space="preserve">SEE OUR WEBSITE AT </w:t>
                  </w:r>
                </w:p>
                <w:p w:rsidR="00642EBA" w:rsidRDefault="007B4805" w:rsidP="007B4805">
                  <w:pPr>
                    <w:spacing w:after="200" w:line="276" w:lineRule="auto"/>
                    <w:jc w:val="center"/>
                    <w:rPr>
                      <w:rFonts w:ascii="Franklin Gothic Medium" w:eastAsia="Calibri" w:hAnsi="Franklin Gothic Medium" w:cs="Times New Roman"/>
                      <w:sz w:val="20"/>
                      <w:szCs w:val="20"/>
                      <w:lang w:val="en-GB" w:eastAsia="en-US"/>
                    </w:rPr>
                  </w:pPr>
                  <w:r w:rsidRPr="007B4805">
                    <w:rPr>
                      <w:rFonts w:ascii="Calibri" w:eastAsia="Calibri" w:hAnsi="Calibri" w:cs="Times New Roman"/>
                      <w:lang w:val="en-GB" w:eastAsia="en-US"/>
                    </w:rPr>
                    <w:t xml:space="preserve">  </w:t>
                  </w:r>
                  <w:hyperlink r:id="rId9" w:history="1">
                    <w:r w:rsidRPr="007B4805">
                      <w:rPr>
                        <w:rFonts w:ascii="Franklin Gothic Medium" w:eastAsia="Calibri" w:hAnsi="Franklin Gothic Medium" w:cs="Times New Roman"/>
                        <w:color w:val="0000FF"/>
                        <w:sz w:val="24"/>
                        <w:szCs w:val="24"/>
                        <w:u w:val="single"/>
                        <w:lang w:val="en-GB" w:eastAsia="en-US"/>
                      </w:rPr>
                      <w:t>www.stnicholaskingslynn.org.uk</w:t>
                    </w:r>
                  </w:hyperlink>
                  <w:r w:rsidR="00642EBA" w:rsidRPr="00581632">
                    <w:rPr>
                      <w:rFonts w:ascii="Franklin Gothic Medium" w:eastAsia="Calibri" w:hAnsi="Franklin Gothic Medium" w:cs="Times New Roman"/>
                      <w:sz w:val="20"/>
                      <w:szCs w:val="20"/>
                      <w:lang w:val="en-GB" w:eastAsia="en-US"/>
                    </w:rPr>
                    <w:t xml:space="preserve"> </w:t>
                  </w:r>
                </w:p>
                <w:p w:rsidR="00642EBA" w:rsidRPr="004A7CB6" w:rsidRDefault="00642EBA" w:rsidP="00642EBA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color w:val="0000FF"/>
                      <w:u w:val="single"/>
                      <w:lang w:val="en-GB" w:eastAsia="en-US"/>
                    </w:rPr>
                  </w:pPr>
                  <w:r w:rsidRPr="004A7CB6">
                    <w:rPr>
                      <w:rFonts w:ascii="Calibri" w:eastAsia="Calibri" w:hAnsi="Calibri" w:cs="Times New Roman"/>
                      <w:lang w:val="en-GB" w:eastAsia="en-US"/>
                    </w:rPr>
                    <w:t>Registered Charity no.1099693</w:t>
                  </w:r>
                </w:p>
                <w:p w:rsidR="00071C3C" w:rsidRDefault="00581632" w:rsidP="00012FA7">
                  <w:pPr>
                    <w:spacing w:after="200" w:line="276" w:lineRule="auto"/>
                    <w:jc w:val="right"/>
                    <w:rPr>
                      <w:rFonts w:ascii="Franklin Gothic Medium" w:eastAsia="Calibri" w:hAnsi="Franklin Gothic Medium" w:cs="Times New Roman"/>
                      <w:sz w:val="24"/>
                      <w:szCs w:val="24"/>
                      <w:lang w:val="en-GB" w:eastAsia="en-US"/>
                    </w:rPr>
                  </w:pPr>
                  <w:r>
                    <w:rPr>
                      <w:rFonts w:ascii="Franklin Gothic Medium" w:eastAsia="Calibri" w:hAnsi="Franklin Gothic Medium" w:cs="Times New Roman"/>
                      <w:sz w:val="24"/>
                      <w:szCs w:val="24"/>
                      <w:lang w:val="en-GB" w:eastAsia="en-US"/>
                    </w:rPr>
                    <w:t xml:space="preserve"> </w:t>
                  </w:r>
                </w:p>
                <w:p w:rsidR="007B4805" w:rsidRPr="004A7CB6" w:rsidRDefault="00581632" w:rsidP="00581632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GB" w:eastAsia="en-US"/>
                    </w:rPr>
                  </w:pPr>
                  <w:r w:rsidRPr="004A7CB6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GB" w:eastAsia="en-US"/>
                    </w:rPr>
                    <w:t>Post to -  FSNC, ‘</w:t>
                  </w:r>
                  <w:proofErr w:type="spellStart"/>
                  <w:r w:rsidRPr="004A7CB6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GB" w:eastAsia="en-US"/>
                    </w:rPr>
                    <w:t>Elmholme</w:t>
                  </w:r>
                  <w:proofErr w:type="spellEnd"/>
                  <w:r w:rsidR="007B4805" w:rsidRPr="004A7CB6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GB" w:eastAsia="en-US"/>
                    </w:rPr>
                    <w:t>’</w:t>
                  </w:r>
                  <w:r w:rsidRPr="004A7CB6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GB" w:eastAsia="en-US"/>
                    </w:rPr>
                    <w:t>,</w:t>
                  </w:r>
                  <w:r w:rsidR="007B4805" w:rsidRPr="004A7CB6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GB" w:eastAsia="en-US"/>
                    </w:rPr>
                    <w:t xml:space="preserve"> High Road, </w:t>
                  </w:r>
                  <w:r w:rsidRPr="004A7CB6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GB" w:eastAsia="en-US"/>
                    </w:rPr>
                    <w:t xml:space="preserve">   </w:t>
                  </w:r>
                  <w:r w:rsidR="007B4805" w:rsidRPr="004A7CB6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GB" w:eastAsia="en-US"/>
                    </w:rPr>
                    <w:t>Magdalen</w:t>
                  </w:r>
                  <w:r w:rsidRPr="004A7CB6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GB" w:eastAsia="en-US"/>
                    </w:rPr>
                    <w:t xml:space="preserve">, </w:t>
                  </w:r>
                  <w:r w:rsidR="007B4805" w:rsidRPr="004A7CB6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GB" w:eastAsia="en-US"/>
                    </w:rPr>
                    <w:t>King’s Lynn PE34 3BQ</w:t>
                  </w:r>
                </w:p>
                <w:p w:rsidR="00452EB5" w:rsidRDefault="00452EB5" w:rsidP="005324D3">
                  <w:pPr>
                    <w:pStyle w:val="Nospacingsmall"/>
                  </w:pPr>
                </w:p>
              </w:tc>
            </w:tr>
          </w:tbl>
          <w:p w:rsidR="002D2D78" w:rsidRDefault="002D2D78">
            <w:pPr>
              <w:spacing w:after="240" w:line="288" w:lineRule="auto"/>
            </w:pPr>
          </w:p>
        </w:tc>
      </w:tr>
      <w:tr w:rsidR="002D2D78" w:rsidTr="00581632">
        <w:trPr>
          <w:trHeight w:val="2736"/>
          <w:jc w:val="center"/>
        </w:trPr>
        <w:tc>
          <w:tcPr>
            <w:tcW w:w="5387" w:type="dxa"/>
            <w:tcMar>
              <w:right w:w="1037" w:type="dxa"/>
            </w:tcMar>
          </w:tcPr>
          <w:p w:rsidR="002D2D78" w:rsidRDefault="00D56EE4" w:rsidP="00D56EE4">
            <w:pPr>
              <w:pStyle w:val="URL"/>
            </w:pPr>
            <w:r w:rsidRPr="00D56EE4">
              <w:rPr>
                <w:rFonts w:asciiTheme="majorHAnsi" w:eastAsiaTheme="majorEastAsia" w:hAnsiTheme="majorHAnsi" w:cstheme="majorBidi"/>
                <w:i/>
                <w:iCs/>
                <w:noProof/>
                <w:sz w:val="8"/>
                <w:szCs w:val="20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210D28" wp14:editId="1502A00F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-62230</wp:posOffset>
                      </wp:positionV>
                      <wp:extent cx="9353550" cy="72390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3550" cy="723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D6A" w:rsidRPr="00F734C7" w:rsidRDefault="00DC7D6A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734C7">
                                    <w:rPr>
                                      <w:rFonts w:ascii="Arial Black" w:hAnsi="Arial Black" w:cs="Calibri"/>
                                      <w:b/>
                                      <w:sz w:val="28"/>
                                      <w:szCs w:val="28"/>
                                    </w:rPr>
                                    <w:t>The Friends’ membership application form:</w:t>
                                  </w:r>
                                </w:p>
                                <w:p w:rsidR="00DC7D6A" w:rsidRPr="00F734C7" w:rsidRDefault="00DC7D6A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734C7">
                                    <w:rPr>
                                      <w:rFonts w:ascii="Arial Black" w:hAnsi="Arial Black" w:cs="Calibri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8076D3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>f you would like to become a Friend please complete this form and return it to:</w:t>
                                  </w:r>
                                </w:p>
                                <w:p w:rsidR="00BD2E2A" w:rsidRPr="00F734C7" w:rsidRDefault="00BD2E2A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C7D6A" w:rsidRPr="008076D3" w:rsidRDefault="00DC7D6A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 Treasurer</w:t>
                                  </w:r>
                                  <w:proofErr w:type="gramStart"/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,  Friends</w:t>
                                  </w:r>
                                  <w:proofErr w:type="gramEnd"/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of St Nicholas’ Chapel</w:t>
                                  </w:r>
                                </w:p>
                                <w:p w:rsidR="00DC7D6A" w:rsidRPr="008076D3" w:rsidRDefault="00DC7D6A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‘</w:t>
                                  </w:r>
                                  <w:proofErr w:type="spellStart"/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Elmholme</w:t>
                                  </w:r>
                                  <w:proofErr w:type="spellEnd"/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’, High Road, Magdalen,</w:t>
                                  </w:r>
                                </w:p>
                                <w:p w:rsidR="00DC7D6A" w:rsidRPr="008076D3" w:rsidRDefault="00DC7D6A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King’s Lynn PE34 3BQ</w:t>
                                  </w:r>
                                </w:p>
                                <w:p w:rsidR="00DC7D6A" w:rsidRPr="008076D3" w:rsidRDefault="00DC7D6A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proofErr w:type="gramEnd"/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SAE for a receipt would be appreciated)</w:t>
                                  </w:r>
                                </w:p>
                                <w:p w:rsidR="00DA2038" w:rsidRPr="008076D3" w:rsidRDefault="00DA2038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C7D6A" w:rsidRPr="008076D3" w:rsidRDefault="00DC7D6A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</w:rPr>
                                    <w:t xml:space="preserve">Or email to: </w:t>
                                  </w:r>
                                  <w:hyperlink r:id="rId10" w:history="1">
                                    <w:r w:rsidR="00DA2038" w:rsidRPr="008076D3">
                                      <w:rPr>
                                        <w:rStyle w:val="Hyperlink"/>
                                        <w:rFonts w:ascii="Calibri" w:hAnsi="Calibri" w:cs="Calibri"/>
                                      </w:rPr>
                                      <w:t>membership@stnicholaskingslynn.org.uk</w:t>
                                    </w:r>
                                  </w:hyperlink>
                                </w:p>
                                <w:p w:rsidR="00DA2038" w:rsidRPr="008076D3" w:rsidRDefault="00DA2038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:rsidR="00DC7D6A" w:rsidRPr="001320E2" w:rsidRDefault="00DC7D6A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Calibri"/>
                                      <w:sz w:val="20"/>
                                      <w:szCs w:val="20"/>
                                    </w:rPr>
                                  </w:pPr>
                                  <w:r w:rsidRPr="001320E2">
                                    <w:rPr>
                                      <w:rFonts w:ascii="Arial Black" w:hAnsi="Arial Black" w:cs="Calibri"/>
                                      <w:sz w:val="20"/>
                                      <w:szCs w:val="20"/>
                                    </w:rPr>
                                    <w:t>Postal / Cash Subscriptions are payable on joining and on 1st June each year thereafter.</w:t>
                                  </w:r>
                                </w:p>
                                <w:p w:rsidR="00DC7D6A" w:rsidRPr="001320E2" w:rsidRDefault="00DC7D6A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Calibri"/>
                                      <w:sz w:val="20"/>
                                      <w:szCs w:val="20"/>
                                    </w:rPr>
                                  </w:pPr>
                                  <w:r w:rsidRPr="001320E2">
                                    <w:rPr>
                                      <w:rFonts w:ascii="Arial Black" w:hAnsi="Arial Black" w:cs="Calibri"/>
                                      <w:sz w:val="20"/>
                                      <w:szCs w:val="20"/>
                                    </w:rPr>
                                    <w:t xml:space="preserve">Members joining after 1st </w:t>
                                  </w:r>
                                  <w:proofErr w:type="gramStart"/>
                                  <w:r w:rsidRPr="001320E2">
                                    <w:rPr>
                                      <w:rFonts w:ascii="Arial Black" w:hAnsi="Arial Black" w:cs="Calibri"/>
                                      <w:sz w:val="20"/>
                                      <w:szCs w:val="20"/>
                                    </w:rPr>
                                    <w:t>March,</w:t>
                                  </w:r>
                                  <w:proofErr w:type="gramEnd"/>
                                  <w:r w:rsidRPr="001320E2">
                                    <w:rPr>
                                      <w:rFonts w:ascii="Arial Black" w:hAnsi="Arial Black" w:cs="Calibri"/>
                                      <w:sz w:val="20"/>
                                      <w:szCs w:val="20"/>
                                    </w:rPr>
                                    <w:t xml:space="preserve"> will receive membership for up to 15 months.</w:t>
                                  </w:r>
                                </w:p>
                                <w:p w:rsidR="00DC7D6A" w:rsidRPr="001320E2" w:rsidRDefault="00DC7D6A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Calibri"/>
                                      <w:sz w:val="20"/>
                                      <w:szCs w:val="20"/>
                                    </w:rPr>
                                  </w:pPr>
                                  <w:r w:rsidRPr="001320E2">
                                    <w:rPr>
                                      <w:rFonts w:ascii="Arial Black" w:hAnsi="Arial Black" w:cs="Calibri"/>
                                      <w:sz w:val="20"/>
                                      <w:szCs w:val="20"/>
                                    </w:rPr>
                                    <w:t>Direct Payments (Standing Orders/Direct Debits) can be made at any time.</w:t>
                                  </w:r>
                                </w:p>
                                <w:p w:rsidR="00DC7D6A" w:rsidRPr="001320E2" w:rsidRDefault="00DC7D6A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Calibri"/>
                                      <w:sz w:val="20"/>
                                      <w:szCs w:val="20"/>
                                    </w:rPr>
                                  </w:pPr>
                                  <w:r w:rsidRPr="001320E2">
                                    <w:rPr>
                                      <w:rFonts w:ascii="Arial Black" w:hAnsi="Arial Black" w:cs="Calibri"/>
                                      <w:sz w:val="20"/>
                                      <w:szCs w:val="20"/>
                                    </w:rPr>
                                    <w:t>Please complete in BLOCK CAPITALS.</w:t>
                                  </w:r>
                                </w:p>
                                <w:p w:rsidR="00DA2038" w:rsidRPr="001320E2" w:rsidRDefault="00DA2038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D6A" w:rsidRPr="001320E2" w:rsidRDefault="00DC7D6A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Calibri"/>
                                      <w:sz w:val="20"/>
                                      <w:szCs w:val="20"/>
                                    </w:rPr>
                                  </w:pPr>
                                  <w:r w:rsidRPr="001320E2">
                                    <w:rPr>
                                      <w:rFonts w:ascii="Arial Black" w:hAnsi="Arial Black" w:cs="Calibri"/>
                                      <w:sz w:val="20"/>
                                      <w:szCs w:val="20"/>
                                    </w:rPr>
                                    <w:t>Annual Subscription Rates - £7.50 per person / £12.00 couple (at same address)</w:t>
                                  </w:r>
                                </w:p>
                                <w:p w:rsidR="00707A7C" w:rsidRPr="001320E2" w:rsidRDefault="00707A7C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D6A" w:rsidRPr="008076D3" w:rsidRDefault="00DC7D6A" w:rsidP="00C37DB5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I/We wish to re/join the Friends of St Nicholas’ Chapel, King’s Lynn, and -</w:t>
                                  </w:r>
                                </w:p>
                                <w:p w:rsidR="00DC7D6A" w:rsidRPr="008076D3" w:rsidRDefault="00DC7D6A" w:rsidP="00C37DB5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* and/</w:t>
                                  </w:r>
                                  <w:proofErr w:type="gramStart"/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  I</w:t>
                                  </w:r>
                                  <w:proofErr w:type="gramEnd"/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have completed a membership Standing Order (below) for this and future years  ……….</w:t>
                                  </w:r>
                                </w:p>
                                <w:p w:rsidR="003D3A48" w:rsidRDefault="00DC7D6A" w:rsidP="003D3A48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 want to Gift Aid all subscriptions and donations that I make in the future or have made in the pa</w:t>
                                  </w:r>
                                  <w:r w:rsidR="00A9590A"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st 4 years</w:t>
                                  </w:r>
                                </w:p>
                                <w:p w:rsidR="00DC7D6A" w:rsidRPr="008076D3" w:rsidRDefault="00A9590A" w:rsidP="003D3A48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667D5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3D3A48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he Friends o</w:t>
                                  </w:r>
                                  <w:r w:rsidR="003D3A48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f St </w:t>
                                  </w:r>
                                  <w:r w:rsidR="00DC7D6A"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Nicholas Chapel;</w:t>
                                  </w:r>
                                </w:p>
                                <w:p w:rsidR="00A9590A" w:rsidRPr="008076D3" w:rsidRDefault="00A9590A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D6A" w:rsidRPr="008076D3" w:rsidRDefault="00DC7D6A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 am a UK taxpayer and understand that if I pay less Income Tax and/or Capital Gains Tax than the amount of Gift Aid claimed on all my donations in that tax year it is my responsibility to pay the difference.           [Please notify the Friends if you want to cancel this declaration, change your address, or no longer pay sufficient tax to enable us to claim the refund.]</w:t>
                                  </w:r>
                                </w:p>
                                <w:p w:rsidR="00DC7D6A" w:rsidRPr="008076D3" w:rsidRDefault="00DC7D6A" w:rsidP="00A9590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Gift Aid Signature……………………………………………………      Date…………………………</w:t>
                                  </w:r>
                                </w:p>
                                <w:p w:rsidR="00DC7D6A" w:rsidRPr="008076D3" w:rsidRDefault="00DC7D6A" w:rsidP="00A9590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Name.......................…………………………………</w:t>
                                  </w:r>
                                </w:p>
                                <w:p w:rsidR="00DC7D6A" w:rsidRPr="008076D3" w:rsidRDefault="00DC7D6A" w:rsidP="00A9590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Address..........................................……………………………………………………………………………………………………..</w:t>
                                  </w:r>
                                </w:p>
                                <w:p w:rsidR="00DC7D6A" w:rsidRPr="008076D3" w:rsidRDefault="00DC7D6A" w:rsidP="00A9590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......................................................………………………….………………………………Postcode</w:t>
                                  </w:r>
                                </w:p>
                                <w:p w:rsidR="00DC7D6A" w:rsidRPr="008076D3" w:rsidRDefault="00DC7D6A" w:rsidP="00A9590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Email: ……………………………………………………………</w:t>
                                  </w:r>
                                </w:p>
                                <w:p w:rsidR="00DC7D6A" w:rsidRPr="008076D3" w:rsidRDefault="00DC7D6A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DATA PROTECTION</w:t>
                                  </w:r>
                                </w:p>
                                <w:p w:rsidR="00DC7D6A" w:rsidRPr="008076D3" w:rsidRDefault="00DC7D6A" w:rsidP="00A95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From time to time we may wish to send you directly information about the Friends, or the </w:t>
                                  </w:r>
                                  <w:proofErr w:type="gramStart"/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events  and</w:t>
                                  </w:r>
                                  <w:proofErr w:type="gramEnd"/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activities in the Chapel.  This is the only quick and cost-effective way that the Friends can manage the task of keeping you in touch with social and arts events.  Please allow us to use this method.</w:t>
                                  </w:r>
                                </w:p>
                                <w:p w:rsidR="00DC7D6A" w:rsidRDefault="00DC7D6A" w:rsidP="00A9590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076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If you do not wish to receive any information about Friends/Chapel events, please tick this box. □</w:t>
                                  </w:r>
                                </w:p>
                                <w:p w:rsidR="00671147" w:rsidRDefault="00671147" w:rsidP="00A9590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1147" w:rsidRPr="008076D3" w:rsidRDefault="00671147" w:rsidP="00A9590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7D6A" w:rsidRPr="008076D3" w:rsidRDefault="00DC7D6A" w:rsidP="00707A7C">
                                  <w:pPr>
                                    <w:spacing w:after="0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 w:rsidRPr="008076D3">
                                    <w:rPr>
                                      <w:rFonts w:ascii="Arial Black" w:hAnsi="Arial Black"/>
                                      <w:b/>
                                    </w:rPr>
                                    <w:t>Bankers Order</w:t>
                                  </w:r>
                                </w:p>
                                <w:p w:rsidR="00DC7D6A" w:rsidRPr="008076D3" w:rsidRDefault="00DC7D6A" w:rsidP="00707A7C">
                                  <w:pPr>
                                    <w:spacing w:after="0"/>
                                    <w:rPr>
                                      <w:rFonts w:ascii="Arial Black" w:hAnsi="Arial Black" w:cs="Calibri"/>
                                      <w:b/>
                                    </w:rPr>
                                  </w:pPr>
                                  <w:proofErr w:type="gramStart"/>
                                  <w:r w:rsidRPr="008076D3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>To  ...............................................</w:t>
                                  </w:r>
                                  <w:proofErr w:type="gramEnd"/>
                                  <w:r w:rsidRPr="008076D3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 xml:space="preserve">  Bank/Building Society</w:t>
                                  </w:r>
                                </w:p>
                                <w:p w:rsidR="00DC7D6A" w:rsidRPr="008076D3" w:rsidRDefault="00DC7D6A" w:rsidP="00707A7C">
                                  <w:pPr>
                                    <w:spacing w:after="0"/>
                                    <w:rPr>
                                      <w:rFonts w:ascii="Arial Black" w:hAnsi="Arial Black" w:cs="Calibri"/>
                                      <w:b/>
                                    </w:rPr>
                                  </w:pPr>
                                  <w:r w:rsidRPr="008076D3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 xml:space="preserve">Address of your </w:t>
                                  </w:r>
                                  <w:proofErr w:type="gramStart"/>
                                  <w:r w:rsidRPr="008076D3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>Branch ...............................................</w:t>
                                  </w:r>
                                  <w:proofErr w:type="gramEnd"/>
                                </w:p>
                                <w:p w:rsidR="00DC7D6A" w:rsidRPr="008076D3" w:rsidRDefault="00DC7D6A" w:rsidP="00A9590A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 w:cs="Calibri"/>
                                      <w:b/>
                                    </w:rPr>
                                  </w:pPr>
                                  <w:r w:rsidRPr="008076D3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>…………………………………………………..……Postcode………………</w:t>
                                  </w:r>
                                </w:p>
                                <w:p w:rsidR="00DC7D6A" w:rsidRPr="008076D3" w:rsidRDefault="00DC7D6A" w:rsidP="00707A7C">
                                  <w:pPr>
                                    <w:spacing w:after="0"/>
                                    <w:rPr>
                                      <w:rFonts w:ascii="Arial Black" w:hAnsi="Arial Black" w:cs="Calibri"/>
                                      <w:b/>
                                    </w:rPr>
                                  </w:pPr>
                                  <w:r w:rsidRPr="008076D3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 xml:space="preserve">Sort code.....................……………..…….                                        </w:t>
                                  </w:r>
                                  <w:r w:rsidR="00B01175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 xml:space="preserve">   </w:t>
                                  </w:r>
                                  <w:r w:rsidRPr="008076D3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 xml:space="preserve">  Please pay to:</w:t>
                                  </w:r>
                                </w:p>
                                <w:p w:rsidR="00DC7D6A" w:rsidRPr="008076D3" w:rsidRDefault="00DC7D6A" w:rsidP="00707A7C">
                                  <w:pPr>
                                    <w:spacing w:after="0"/>
                                    <w:rPr>
                                      <w:rFonts w:ascii="Arial Black" w:hAnsi="Arial Black" w:cs="Calibri"/>
                                      <w:b/>
                                    </w:rPr>
                                  </w:pPr>
                                  <w:r w:rsidRPr="008076D3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 xml:space="preserve">Your Account no.........……………………           </w:t>
                                  </w:r>
                                  <w:r w:rsidR="00B01175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 xml:space="preserve">                    </w:t>
                                  </w:r>
                                  <w:r w:rsidRPr="008076D3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 xml:space="preserve"> Barclays Bank King’s Lynn Branch</w:t>
                                  </w:r>
                                </w:p>
                                <w:p w:rsidR="00DC7D6A" w:rsidRPr="00B01175" w:rsidRDefault="00DC7D6A" w:rsidP="00B01175">
                                  <w:pPr>
                                    <w:spacing w:after="0"/>
                                    <w:ind w:left="2880" w:firstLine="3555"/>
                                    <w:jc w:val="center"/>
                                    <w:rPr>
                                      <w:rFonts w:ascii="Arial Black" w:hAnsi="Arial Black" w:cs="Calibri"/>
                                      <w:b/>
                                    </w:rPr>
                                  </w:pPr>
                                  <w:r w:rsidRPr="008076D3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>Sort code 20-46-</w:t>
                                  </w:r>
                                  <w:proofErr w:type="gramStart"/>
                                  <w:r w:rsidRPr="008076D3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>65  A</w:t>
                                  </w:r>
                                  <w:proofErr w:type="gramEnd"/>
                                  <w:r w:rsidRPr="008076D3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>/C No 60929530</w:t>
                                  </w:r>
                                  <w:r w:rsidR="00707A7C" w:rsidRPr="008076D3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 xml:space="preserve">  </w:t>
                                  </w:r>
                                  <w:r w:rsidR="00B01175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 xml:space="preserve">       </w:t>
                                  </w:r>
                                  <w:r w:rsidRPr="008076D3">
                                    <w:rPr>
                                      <w:rFonts w:ascii="Arial Black" w:hAnsi="Arial Black" w:cs="Calibri"/>
                                      <w:b/>
                                    </w:rPr>
                                    <w:t>for credit of:  The Friends of St Nicholas’ Chapel, King’s Lynn</w:t>
                                  </w:r>
                                </w:p>
                                <w:p w:rsidR="00DC7D6A" w:rsidRPr="00F734C7" w:rsidRDefault="00DC7D6A" w:rsidP="00A9590A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F734C7">
                                    <w:rPr>
                                      <w:rFonts w:ascii="Arial Black" w:hAnsi="Arial Black"/>
                                    </w:rPr>
                                    <w:t>on the …….....(Day) of……..(Month)  …….(Year)  the sum of £..</w:t>
                                  </w:r>
                                  <w:proofErr w:type="gramStart"/>
                                  <w:r w:rsidRPr="00F734C7">
                                    <w:rPr>
                                      <w:rFonts w:ascii="Arial Black" w:hAnsi="Arial Black"/>
                                    </w:rPr>
                                    <w:t>………... and the same sum on that date annually until further notice.</w:t>
                                  </w:r>
                                  <w:proofErr w:type="gramEnd"/>
                                </w:p>
                                <w:p w:rsidR="00DC7D6A" w:rsidRPr="00F734C7" w:rsidRDefault="00DC7D6A" w:rsidP="00A9590A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  <w:p w:rsidR="00D56EE4" w:rsidRPr="00901436" w:rsidRDefault="00DC7D6A" w:rsidP="001320E2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1436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  <w:t xml:space="preserve">Full </w:t>
                                  </w:r>
                                  <w:r w:rsidR="001320E2" w:rsidRPr="00901436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  <w:t>Name..........…………………………………………</w:t>
                                  </w:r>
                                  <w:r w:rsidRPr="00901436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  <w:proofErr w:type="gramStart"/>
                                  <w:r w:rsidRPr="00901436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  <w:t>Signature ...........................................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4pt;margin-top:-4.9pt;width:736.5pt;height:5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" stroked="f">
                      <v:textbox style="layout-flow:vertical;mso-layout-flow-alt:bottom-to-top">
                        <w:txbxContent>
                          <w:p w:rsidR="00DC7D6A" w:rsidRPr="00F734C7" w:rsidRDefault="00DC7D6A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734C7">
                              <w:rPr>
                                <w:rFonts w:ascii="Arial Black" w:hAnsi="Arial Black" w:cs="Calibri"/>
                                <w:b/>
                                <w:sz w:val="28"/>
                                <w:szCs w:val="28"/>
                              </w:rPr>
                              <w:t>The Friends’ membership application form:</w:t>
                            </w:r>
                          </w:p>
                          <w:p w:rsidR="00DC7D6A" w:rsidRPr="00F734C7" w:rsidRDefault="00DC7D6A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F734C7">
                              <w:rPr>
                                <w:rFonts w:ascii="Arial Black" w:hAnsi="Arial Black" w:cs="Calibri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8076D3">
                              <w:rPr>
                                <w:rFonts w:ascii="Arial Black" w:hAnsi="Arial Black" w:cs="Calibri"/>
                                <w:b/>
                              </w:rPr>
                              <w:t>f you would like to become a Friend please complete this form and return it to:</w:t>
                            </w:r>
                          </w:p>
                          <w:p w:rsidR="00BD2E2A" w:rsidRPr="00F734C7" w:rsidRDefault="00BD2E2A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C7D6A" w:rsidRPr="008076D3" w:rsidRDefault="00DC7D6A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 Treasurer</w:t>
                            </w:r>
                            <w:proofErr w:type="gramStart"/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 Friends</w:t>
                            </w:r>
                            <w:proofErr w:type="gramEnd"/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of St Nicholas’ Chapel</w:t>
                            </w:r>
                          </w:p>
                          <w:p w:rsidR="00DC7D6A" w:rsidRPr="008076D3" w:rsidRDefault="00DC7D6A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‘</w:t>
                            </w:r>
                            <w:proofErr w:type="spellStart"/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Elmholme</w:t>
                            </w:r>
                            <w:proofErr w:type="spellEnd"/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’, High Road, Magdalen,</w:t>
                            </w:r>
                          </w:p>
                          <w:p w:rsidR="00DC7D6A" w:rsidRPr="008076D3" w:rsidRDefault="00DC7D6A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King’s Lynn PE34 3BQ</w:t>
                            </w:r>
                          </w:p>
                          <w:p w:rsidR="00DC7D6A" w:rsidRPr="008076D3" w:rsidRDefault="00DC7D6A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SAE for a receipt would be appreciated)</w:t>
                            </w:r>
                          </w:p>
                          <w:p w:rsidR="00DA2038" w:rsidRPr="008076D3" w:rsidRDefault="00DA2038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DC7D6A" w:rsidRPr="008076D3" w:rsidRDefault="00DC7D6A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</w:rPr>
                              <w:t xml:space="preserve">Or email to: </w:t>
                            </w:r>
                            <w:hyperlink r:id="rId11" w:history="1">
                              <w:r w:rsidR="00DA2038" w:rsidRPr="008076D3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membership@stnicholaskingslynn.org.uk</w:t>
                              </w:r>
                            </w:hyperlink>
                          </w:p>
                          <w:p w:rsidR="00DA2038" w:rsidRPr="008076D3" w:rsidRDefault="00DA2038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C7D6A" w:rsidRPr="001320E2" w:rsidRDefault="00DC7D6A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"/>
                                <w:sz w:val="20"/>
                                <w:szCs w:val="20"/>
                              </w:rPr>
                            </w:pPr>
                            <w:r w:rsidRPr="001320E2">
                              <w:rPr>
                                <w:rFonts w:ascii="Arial Black" w:hAnsi="Arial Black" w:cs="Calibri"/>
                                <w:sz w:val="20"/>
                                <w:szCs w:val="20"/>
                              </w:rPr>
                              <w:t>Postal / Cash Subscriptions are payable on joining and on 1st June each year thereafter.</w:t>
                            </w:r>
                          </w:p>
                          <w:p w:rsidR="00DC7D6A" w:rsidRPr="001320E2" w:rsidRDefault="00DC7D6A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"/>
                                <w:sz w:val="20"/>
                                <w:szCs w:val="20"/>
                              </w:rPr>
                            </w:pPr>
                            <w:r w:rsidRPr="001320E2">
                              <w:rPr>
                                <w:rFonts w:ascii="Arial Black" w:hAnsi="Arial Black" w:cs="Calibri"/>
                                <w:sz w:val="20"/>
                                <w:szCs w:val="20"/>
                              </w:rPr>
                              <w:t xml:space="preserve">Members joining after 1st </w:t>
                            </w:r>
                            <w:proofErr w:type="gramStart"/>
                            <w:r w:rsidRPr="001320E2">
                              <w:rPr>
                                <w:rFonts w:ascii="Arial Black" w:hAnsi="Arial Black" w:cs="Calibri"/>
                                <w:sz w:val="20"/>
                                <w:szCs w:val="20"/>
                              </w:rPr>
                              <w:t>March,</w:t>
                            </w:r>
                            <w:proofErr w:type="gramEnd"/>
                            <w:r w:rsidRPr="001320E2">
                              <w:rPr>
                                <w:rFonts w:ascii="Arial Black" w:hAnsi="Arial Black" w:cs="Calibri"/>
                                <w:sz w:val="20"/>
                                <w:szCs w:val="20"/>
                              </w:rPr>
                              <w:t xml:space="preserve"> will receive membership for up to 15 months.</w:t>
                            </w:r>
                          </w:p>
                          <w:p w:rsidR="00DC7D6A" w:rsidRPr="001320E2" w:rsidRDefault="00DC7D6A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"/>
                                <w:sz w:val="20"/>
                                <w:szCs w:val="20"/>
                              </w:rPr>
                            </w:pPr>
                            <w:r w:rsidRPr="001320E2">
                              <w:rPr>
                                <w:rFonts w:ascii="Arial Black" w:hAnsi="Arial Black" w:cs="Calibri"/>
                                <w:sz w:val="20"/>
                                <w:szCs w:val="20"/>
                              </w:rPr>
                              <w:t>Direct Payments (Standing Orders/Direct Debits) can be made at any time.</w:t>
                            </w:r>
                          </w:p>
                          <w:p w:rsidR="00DC7D6A" w:rsidRPr="001320E2" w:rsidRDefault="00DC7D6A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"/>
                                <w:sz w:val="20"/>
                                <w:szCs w:val="20"/>
                              </w:rPr>
                            </w:pPr>
                            <w:r w:rsidRPr="001320E2">
                              <w:rPr>
                                <w:rFonts w:ascii="Arial Black" w:hAnsi="Arial Black" w:cs="Calibri"/>
                                <w:sz w:val="20"/>
                                <w:szCs w:val="20"/>
                              </w:rPr>
                              <w:t>Please complete in BLOCK CAPITALS.</w:t>
                            </w:r>
                          </w:p>
                          <w:p w:rsidR="00DA2038" w:rsidRPr="001320E2" w:rsidRDefault="00DA2038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"/>
                                <w:sz w:val="20"/>
                                <w:szCs w:val="20"/>
                              </w:rPr>
                            </w:pPr>
                          </w:p>
                          <w:p w:rsidR="00DC7D6A" w:rsidRPr="001320E2" w:rsidRDefault="00DC7D6A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"/>
                                <w:sz w:val="20"/>
                                <w:szCs w:val="20"/>
                              </w:rPr>
                            </w:pPr>
                            <w:r w:rsidRPr="001320E2">
                              <w:rPr>
                                <w:rFonts w:ascii="Arial Black" w:hAnsi="Arial Black" w:cs="Calibri"/>
                                <w:sz w:val="20"/>
                                <w:szCs w:val="20"/>
                              </w:rPr>
                              <w:t>Annual Subscription Rates - £7.50 per person / £12.00 couple (at same address)</w:t>
                            </w:r>
                          </w:p>
                          <w:p w:rsidR="00707A7C" w:rsidRPr="001320E2" w:rsidRDefault="00707A7C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"/>
                                <w:sz w:val="20"/>
                                <w:szCs w:val="20"/>
                              </w:rPr>
                            </w:pPr>
                          </w:p>
                          <w:p w:rsidR="00DC7D6A" w:rsidRPr="008076D3" w:rsidRDefault="00DC7D6A" w:rsidP="00C37DB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I/We wish to re/join the Friends of St Nicholas’ Chapel, King’s Lynn, and -</w:t>
                            </w:r>
                          </w:p>
                          <w:p w:rsidR="00DC7D6A" w:rsidRPr="008076D3" w:rsidRDefault="00DC7D6A" w:rsidP="00C37DB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* and/</w:t>
                            </w:r>
                            <w:proofErr w:type="gramStart"/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  I</w:t>
                            </w:r>
                            <w:proofErr w:type="gramEnd"/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have completed a membership Standing Order (below) for this and future years  ……….</w:t>
                            </w:r>
                          </w:p>
                          <w:p w:rsidR="003D3A48" w:rsidRDefault="00DC7D6A" w:rsidP="003D3A48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 want to Gift Aid all subscriptions and donations that I make in the future or have made in the pa</w:t>
                            </w:r>
                            <w:r w:rsidR="00A9590A"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 4 years</w:t>
                            </w:r>
                          </w:p>
                          <w:p w:rsidR="00DC7D6A" w:rsidRPr="008076D3" w:rsidRDefault="00A9590A" w:rsidP="003D3A48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67D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="003D3A4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he Friends o</w:t>
                            </w:r>
                            <w:r w:rsidR="003D3A4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 St </w:t>
                            </w:r>
                            <w:r w:rsidR="00DC7D6A"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Nicholas Chapel;</w:t>
                            </w:r>
                          </w:p>
                          <w:p w:rsidR="00A9590A" w:rsidRPr="008076D3" w:rsidRDefault="00A9590A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DC7D6A" w:rsidRPr="008076D3" w:rsidRDefault="00DC7D6A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 am a UK taxpayer and understand that if I pay less Income Tax and/or Capital Gains Tax than the amount of Gift Aid claimed on all my donations in that tax year it is my responsibility to pay the difference.           [Please notify the Friends if you want to cancel this declaration, change your address, or no longer pay sufficient tax to enable us to claim the refund.]</w:t>
                            </w:r>
                          </w:p>
                          <w:p w:rsidR="00DC7D6A" w:rsidRPr="008076D3" w:rsidRDefault="00DC7D6A" w:rsidP="00A9590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Gift Aid Signature……………………………………………………      Date…………………………</w:t>
                            </w:r>
                          </w:p>
                          <w:p w:rsidR="00DC7D6A" w:rsidRPr="008076D3" w:rsidRDefault="00DC7D6A" w:rsidP="00A9590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Name.......................…………………………………</w:t>
                            </w:r>
                          </w:p>
                          <w:p w:rsidR="00DC7D6A" w:rsidRPr="008076D3" w:rsidRDefault="00DC7D6A" w:rsidP="00A9590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Address..........................................……………………………………………………………………………………………………..</w:t>
                            </w:r>
                          </w:p>
                          <w:p w:rsidR="00DC7D6A" w:rsidRPr="008076D3" w:rsidRDefault="00DC7D6A" w:rsidP="00A9590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......................................................………………………….………………………………Postcode</w:t>
                            </w:r>
                          </w:p>
                          <w:p w:rsidR="00DC7D6A" w:rsidRPr="008076D3" w:rsidRDefault="00DC7D6A" w:rsidP="00A9590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Email: ……………………………………………………………</w:t>
                            </w:r>
                          </w:p>
                          <w:p w:rsidR="00DC7D6A" w:rsidRPr="008076D3" w:rsidRDefault="00DC7D6A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DATA PROTECTION</w:t>
                            </w:r>
                          </w:p>
                          <w:p w:rsidR="00DC7D6A" w:rsidRPr="008076D3" w:rsidRDefault="00DC7D6A" w:rsidP="00A9590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From time to time we may wish to send you directly information about the Friends, or the </w:t>
                            </w:r>
                            <w:proofErr w:type="gramStart"/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events  and</w:t>
                            </w:r>
                            <w:proofErr w:type="gramEnd"/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activities in the Chapel.  This is the only quick and cost-effective way that the Friends can manage the task of keeping you in touch with social and arts events.  Please allow us to use this method.</w:t>
                            </w:r>
                          </w:p>
                          <w:p w:rsidR="00DC7D6A" w:rsidRDefault="00DC7D6A" w:rsidP="00A9590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076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If you do not wish to receive any information about Friends/Chapel events, please tick this box. □</w:t>
                            </w:r>
                          </w:p>
                          <w:p w:rsidR="00671147" w:rsidRDefault="00671147" w:rsidP="00A9590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671147" w:rsidRPr="008076D3" w:rsidRDefault="00671147" w:rsidP="00A9590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DC7D6A" w:rsidRPr="008076D3" w:rsidRDefault="00DC7D6A" w:rsidP="00707A7C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8076D3">
                              <w:rPr>
                                <w:rFonts w:ascii="Arial Black" w:hAnsi="Arial Black"/>
                                <w:b/>
                              </w:rPr>
                              <w:t>Bankers Order</w:t>
                            </w:r>
                          </w:p>
                          <w:p w:rsidR="00DC7D6A" w:rsidRPr="008076D3" w:rsidRDefault="00DC7D6A" w:rsidP="00707A7C">
                            <w:pPr>
                              <w:spacing w:after="0"/>
                              <w:rPr>
                                <w:rFonts w:ascii="Arial Black" w:hAnsi="Arial Black" w:cs="Calibri"/>
                                <w:b/>
                              </w:rPr>
                            </w:pPr>
                            <w:proofErr w:type="gramStart"/>
                            <w:r w:rsidRPr="008076D3">
                              <w:rPr>
                                <w:rFonts w:ascii="Arial Black" w:hAnsi="Arial Black" w:cs="Calibri"/>
                                <w:b/>
                              </w:rPr>
                              <w:t>To  ...............................................</w:t>
                            </w:r>
                            <w:proofErr w:type="gramEnd"/>
                            <w:r w:rsidRPr="008076D3">
                              <w:rPr>
                                <w:rFonts w:ascii="Arial Black" w:hAnsi="Arial Black" w:cs="Calibri"/>
                                <w:b/>
                              </w:rPr>
                              <w:t xml:space="preserve">  Bank/Building Society</w:t>
                            </w:r>
                          </w:p>
                          <w:p w:rsidR="00DC7D6A" w:rsidRPr="008076D3" w:rsidRDefault="00DC7D6A" w:rsidP="00707A7C">
                            <w:pPr>
                              <w:spacing w:after="0"/>
                              <w:rPr>
                                <w:rFonts w:ascii="Arial Black" w:hAnsi="Arial Black" w:cs="Calibri"/>
                                <w:b/>
                              </w:rPr>
                            </w:pPr>
                            <w:r w:rsidRPr="008076D3">
                              <w:rPr>
                                <w:rFonts w:ascii="Arial Black" w:hAnsi="Arial Black" w:cs="Calibri"/>
                                <w:b/>
                              </w:rPr>
                              <w:t xml:space="preserve">Address of your </w:t>
                            </w:r>
                            <w:proofErr w:type="gramStart"/>
                            <w:r w:rsidRPr="008076D3">
                              <w:rPr>
                                <w:rFonts w:ascii="Arial Black" w:hAnsi="Arial Black" w:cs="Calibri"/>
                                <w:b/>
                              </w:rPr>
                              <w:t>Branch ...............................................</w:t>
                            </w:r>
                            <w:proofErr w:type="gramEnd"/>
                          </w:p>
                          <w:p w:rsidR="00DC7D6A" w:rsidRPr="008076D3" w:rsidRDefault="00DC7D6A" w:rsidP="00A9590A">
                            <w:pPr>
                              <w:spacing w:after="0"/>
                              <w:jc w:val="center"/>
                              <w:rPr>
                                <w:rFonts w:ascii="Arial Black" w:hAnsi="Arial Black" w:cs="Calibri"/>
                                <w:b/>
                              </w:rPr>
                            </w:pPr>
                            <w:r w:rsidRPr="008076D3">
                              <w:rPr>
                                <w:rFonts w:ascii="Arial Black" w:hAnsi="Arial Black" w:cs="Calibri"/>
                                <w:b/>
                              </w:rPr>
                              <w:t>…………………………………………………..……Postcode………………</w:t>
                            </w:r>
                          </w:p>
                          <w:p w:rsidR="00DC7D6A" w:rsidRPr="008076D3" w:rsidRDefault="00DC7D6A" w:rsidP="00707A7C">
                            <w:pPr>
                              <w:spacing w:after="0"/>
                              <w:rPr>
                                <w:rFonts w:ascii="Arial Black" w:hAnsi="Arial Black" w:cs="Calibri"/>
                                <w:b/>
                              </w:rPr>
                            </w:pPr>
                            <w:r w:rsidRPr="008076D3">
                              <w:rPr>
                                <w:rFonts w:ascii="Arial Black" w:hAnsi="Arial Black" w:cs="Calibri"/>
                                <w:b/>
                              </w:rPr>
                              <w:t xml:space="preserve">Sort code.....................……………..…….                                        </w:t>
                            </w:r>
                            <w:r w:rsidR="00B01175">
                              <w:rPr>
                                <w:rFonts w:ascii="Arial Black" w:hAnsi="Arial Black" w:cs="Calibri"/>
                                <w:b/>
                              </w:rPr>
                              <w:t xml:space="preserve">   </w:t>
                            </w:r>
                            <w:r w:rsidRPr="008076D3">
                              <w:rPr>
                                <w:rFonts w:ascii="Arial Black" w:hAnsi="Arial Black" w:cs="Calibri"/>
                                <w:b/>
                              </w:rPr>
                              <w:t xml:space="preserve">  Please pay to:</w:t>
                            </w:r>
                          </w:p>
                          <w:p w:rsidR="00DC7D6A" w:rsidRPr="008076D3" w:rsidRDefault="00DC7D6A" w:rsidP="00707A7C">
                            <w:pPr>
                              <w:spacing w:after="0"/>
                              <w:rPr>
                                <w:rFonts w:ascii="Arial Black" w:hAnsi="Arial Black" w:cs="Calibri"/>
                                <w:b/>
                              </w:rPr>
                            </w:pPr>
                            <w:r w:rsidRPr="008076D3">
                              <w:rPr>
                                <w:rFonts w:ascii="Arial Black" w:hAnsi="Arial Black" w:cs="Calibri"/>
                                <w:b/>
                              </w:rPr>
                              <w:t xml:space="preserve">Your Account no.........……………………           </w:t>
                            </w:r>
                            <w:r w:rsidR="00B01175">
                              <w:rPr>
                                <w:rFonts w:ascii="Arial Black" w:hAnsi="Arial Black" w:cs="Calibri"/>
                                <w:b/>
                              </w:rPr>
                              <w:t xml:space="preserve">                    </w:t>
                            </w:r>
                            <w:r w:rsidRPr="008076D3">
                              <w:rPr>
                                <w:rFonts w:ascii="Arial Black" w:hAnsi="Arial Black" w:cs="Calibri"/>
                                <w:b/>
                              </w:rPr>
                              <w:t xml:space="preserve"> Barclays Bank King’s Lynn Branch</w:t>
                            </w:r>
                          </w:p>
                          <w:p w:rsidR="00DC7D6A" w:rsidRPr="00B01175" w:rsidRDefault="00DC7D6A" w:rsidP="00B01175">
                            <w:pPr>
                              <w:spacing w:after="0"/>
                              <w:ind w:left="2880" w:firstLine="3555"/>
                              <w:jc w:val="center"/>
                              <w:rPr>
                                <w:rFonts w:ascii="Arial Black" w:hAnsi="Arial Black" w:cs="Calibri"/>
                                <w:b/>
                              </w:rPr>
                            </w:pPr>
                            <w:r w:rsidRPr="008076D3">
                              <w:rPr>
                                <w:rFonts w:ascii="Arial Black" w:hAnsi="Arial Black" w:cs="Calibri"/>
                                <w:b/>
                              </w:rPr>
                              <w:t>Sort code 20-46-</w:t>
                            </w:r>
                            <w:proofErr w:type="gramStart"/>
                            <w:r w:rsidRPr="008076D3">
                              <w:rPr>
                                <w:rFonts w:ascii="Arial Black" w:hAnsi="Arial Black" w:cs="Calibri"/>
                                <w:b/>
                              </w:rPr>
                              <w:t>65  A</w:t>
                            </w:r>
                            <w:proofErr w:type="gramEnd"/>
                            <w:r w:rsidRPr="008076D3">
                              <w:rPr>
                                <w:rFonts w:ascii="Arial Black" w:hAnsi="Arial Black" w:cs="Calibri"/>
                                <w:b/>
                              </w:rPr>
                              <w:t>/C No 60929530</w:t>
                            </w:r>
                            <w:r w:rsidR="00707A7C" w:rsidRPr="008076D3">
                              <w:rPr>
                                <w:rFonts w:ascii="Arial Black" w:hAnsi="Arial Black" w:cs="Calibri"/>
                                <w:b/>
                              </w:rPr>
                              <w:t xml:space="preserve">  </w:t>
                            </w:r>
                            <w:r w:rsidR="00B01175">
                              <w:rPr>
                                <w:rFonts w:ascii="Arial Black" w:hAnsi="Arial Black" w:cs="Calibri"/>
                                <w:b/>
                              </w:rPr>
                              <w:t xml:space="preserve">       </w:t>
                            </w:r>
                            <w:r w:rsidRPr="008076D3">
                              <w:rPr>
                                <w:rFonts w:ascii="Arial Black" w:hAnsi="Arial Black" w:cs="Calibri"/>
                                <w:b/>
                              </w:rPr>
                              <w:t>for credit of:  The Friends of St Nicholas’ Chapel, King’s Lynn</w:t>
                            </w:r>
                          </w:p>
                          <w:p w:rsidR="00DC7D6A" w:rsidRPr="00F734C7" w:rsidRDefault="00DC7D6A" w:rsidP="00A9590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F734C7">
                              <w:rPr>
                                <w:rFonts w:ascii="Arial Black" w:hAnsi="Arial Black"/>
                              </w:rPr>
                              <w:t>on the …….....(Day) of……..(Month)  …….(Year)  the sum of £..</w:t>
                            </w:r>
                            <w:proofErr w:type="gramStart"/>
                            <w:r w:rsidRPr="00F734C7">
                              <w:rPr>
                                <w:rFonts w:ascii="Arial Black" w:hAnsi="Arial Black"/>
                              </w:rPr>
                              <w:t>………... and the same sum on that date annually until further notice.</w:t>
                            </w:r>
                            <w:proofErr w:type="gramEnd"/>
                          </w:p>
                          <w:p w:rsidR="00DC7D6A" w:rsidRPr="00F734C7" w:rsidRDefault="00DC7D6A" w:rsidP="00A9590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D56EE4" w:rsidRPr="00901436" w:rsidRDefault="00DC7D6A" w:rsidP="001320E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0143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Full </w:t>
                            </w:r>
                            <w:r w:rsidR="001320E2" w:rsidRPr="0090143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Name..........…………………………………………</w:t>
                            </w:r>
                            <w:r w:rsidRPr="0090143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proofErr w:type="gramStart"/>
                            <w:r w:rsidRPr="0090143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Signature ...........................................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71" w:type="dxa"/>
            <w:tcMar>
              <w:right w:w="1037" w:type="dxa"/>
            </w:tcMar>
          </w:tcPr>
          <w:p w:rsidR="002D2D78" w:rsidRDefault="002D2D78" w:rsidP="00D56EE4">
            <w:pPr>
              <w:pStyle w:val="Phone"/>
            </w:pPr>
          </w:p>
        </w:tc>
        <w:tc>
          <w:tcPr>
            <w:tcW w:w="4245" w:type="dxa"/>
          </w:tcPr>
          <w:p w:rsidR="002D2D78" w:rsidRDefault="002D2D78" w:rsidP="00D56EE4">
            <w:pPr>
              <w:pStyle w:val="Phone"/>
            </w:pPr>
          </w:p>
        </w:tc>
      </w:tr>
    </w:tbl>
    <w:p w:rsidR="002D2D78" w:rsidRDefault="002D2D78">
      <w:pPr>
        <w:pStyle w:val="Nospacingsmall"/>
      </w:pPr>
    </w:p>
    <w:sectPr w:rsidR="002D2D78">
      <w:pgSz w:w="15840" w:h="12240" w:orient="landscape"/>
      <w:pgMar w:top="518" w:right="518" w:bottom="518" w:left="5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6D" w:rsidRDefault="005B456D" w:rsidP="00A45B8F">
      <w:pPr>
        <w:spacing w:after="0" w:line="240" w:lineRule="auto"/>
      </w:pPr>
      <w:r>
        <w:separator/>
      </w:r>
    </w:p>
  </w:endnote>
  <w:endnote w:type="continuationSeparator" w:id="0">
    <w:p w:rsidR="005B456D" w:rsidRDefault="005B456D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6D" w:rsidRDefault="005B456D" w:rsidP="00A45B8F">
      <w:pPr>
        <w:spacing w:after="0" w:line="240" w:lineRule="auto"/>
      </w:pPr>
      <w:r>
        <w:separator/>
      </w:r>
    </w:p>
  </w:footnote>
  <w:footnote w:type="continuationSeparator" w:id="0">
    <w:p w:rsidR="005B456D" w:rsidRDefault="005B456D" w:rsidP="00A45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98"/>
    <w:rsid w:val="00012FA7"/>
    <w:rsid w:val="000509B4"/>
    <w:rsid w:val="00071C3C"/>
    <w:rsid w:val="000C3A20"/>
    <w:rsid w:val="00120A76"/>
    <w:rsid w:val="001320E2"/>
    <w:rsid w:val="002154DF"/>
    <w:rsid w:val="002D2D78"/>
    <w:rsid w:val="00333CFD"/>
    <w:rsid w:val="00353F79"/>
    <w:rsid w:val="003D3A48"/>
    <w:rsid w:val="003D61F2"/>
    <w:rsid w:val="00435AA7"/>
    <w:rsid w:val="00452EB5"/>
    <w:rsid w:val="004A7CB6"/>
    <w:rsid w:val="004D1BDD"/>
    <w:rsid w:val="004F4708"/>
    <w:rsid w:val="00581632"/>
    <w:rsid w:val="005B456D"/>
    <w:rsid w:val="00642EBA"/>
    <w:rsid w:val="00671147"/>
    <w:rsid w:val="00707A7C"/>
    <w:rsid w:val="007B4805"/>
    <w:rsid w:val="007E10D6"/>
    <w:rsid w:val="008076D3"/>
    <w:rsid w:val="00811478"/>
    <w:rsid w:val="00853583"/>
    <w:rsid w:val="008A73E1"/>
    <w:rsid w:val="008F6FE5"/>
    <w:rsid w:val="00901436"/>
    <w:rsid w:val="00A45B8F"/>
    <w:rsid w:val="00A667D5"/>
    <w:rsid w:val="00A9590A"/>
    <w:rsid w:val="00B01175"/>
    <w:rsid w:val="00B43B59"/>
    <w:rsid w:val="00BD2E2A"/>
    <w:rsid w:val="00C37DB5"/>
    <w:rsid w:val="00C81392"/>
    <w:rsid w:val="00D51C53"/>
    <w:rsid w:val="00D553B6"/>
    <w:rsid w:val="00D56EE4"/>
    <w:rsid w:val="00D810AB"/>
    <w:rsid w:val="00DA2038"/>
    <w:rsid w:val="00DC7D6A"/>
    <w:rsid w:val="00E369B4"/>
    <w:rsid w:val="00EA2598"/>
    <w:rsid w:val="00F734C7"/>
    <w:rsid w:val="00F84B5B"/>
    <w:rsid w:val="00FD0A66"/>
    <w:rsid w:val="00FE7D8C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20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6453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pPr>
      <w:spacing w:before="40" w:after="40" w:line="240" w:lineRule="auto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Pr>
      <w:b w:val="0"/>
      <w:i w:val="0"/>
      <w:iCs/>
      <w:color w:val="D64531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0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20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6453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pPr>
      <w:spacing w:before="40" w:after="40" w:line="240" w:lineRule="auto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Pr>
      <w:b w:val="0"/>
      <w:i w:val="0"/>
      <w:iCs/>
      <w:color w:val="D64531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@stnicholaskingslynn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mbership@stnicholaskingslyn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nicholaskingslynn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s\Downloads\tf16402407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02CA-1A40-4984-850E-8AF1E492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tf16402407.dotx</Template>
  <TotalTime>13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Adrian Parker</cp:lastModifiedBy>
  <cp:revision>4</cp:revision>
  <cp:lastPrinted>2017-06-07T20:23:00Z</cp:lastPrinted>
  <dcterms:created xsi:type="dcterms:W3CDTF">2017-06-27T17:49:00Z</dcterms:created>
  <dcterms:modified xsi:type="dcterms:W3CDTF">2017-06-28T07:57:00Z</dcterms:modified>
</cp:coreProperties>
</file>